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4"/>
        <w:tblW w:w="10459" w:type="dxa"/>
        <w:tblLook w:val="04A0" w:firstRow="1" w:lastRow="0" w:firstColumn="1" w:lastColumn="0" w:noHBand="0" w:noVBand="1"/>
      </w:tblPr>
      <w:tblGrid>
        <w:gridCol w:w="3325"/>
        <w:gridCol w:w="2003"/>
        <w:gridCol w:w="450"/>
        <w:gridCol w:w="1758"/>
        <w:gridCol w:w="402"/>
        <w:gridCol w:w="2521"/>
      </w:tblGrid>
      <w:tr w:rsidR="007A3DCC" w:rsidRPr="007B4A30" w14:paraId="6816748E" w14:textId="77777777" w:rsidTr="00412F97">
        <w:trPr>
          <w:trHeight w:val="439"/>
        </w:trPr>
        <w:tc>
          <w:tcPr>
            <w:tcW w:w="104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C54" w14:textId="77777777" w:rsidR="007A3DCC" w:rsidRPr="007B4A30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7E4701F9" w14:textId="77777777" w:rsidR="007A3DCC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Application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orm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o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btaining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i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nformation</w:t>
            </w:r>
            <w:r w:rsidRPr="007B4A30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the </w:t>
            </w:r>
          </w:p>
          <w:p w14:paraId="05239709" w14:textId="77777777" w:rsidR="007A3DCC" w:rsidRPr="00AE72E6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4165E533" w14:textId="77777777" w:rsidR="007A3DCC" w:rsidRPr="00027433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</w:pPr>
          </w:p>
          <w:p w14:paraId="7D16A074" w14:textId="77777777" w:rsidR="007A3DCC" w:rsidRPr="007B4A30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7A3DCC" w:rsidRPr="007B4A30" w14:paraId="1FD7A4DA" w14:textId="77777777" w:rsidTr="00412F97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383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FF4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BE7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7A3DCC" w:rsidRPr="007B4A30" w14:paraId="230F7FE5" w14:textId="77777777" w:rsidTr="00412F97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10F" w14:textId="77777777" w:rsidR="007A3DCC" w:rsidRPr="000E2582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E2582">
              <w:rPr>
                <w:rFonts w:ascii="Faruma" w:eastAsia="Times New Roman" w:hAnsi="Faruma" w:cs="Faruma"/>
                <w:color w:val="000000"/>
                <w:lang w:bidi="dv-MV"/>
              </w:rPr>
              <w:t>Address: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6953" w14:textId="77777777" w:rsidR="007A3DCC" w:rsidRPr="000E2582" w:rsidRDefault="007A3DCC" w:rsidP="0041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7CEE" w14:textId="77777777" w:rsidR="007A3DCC" w:rsidRPr="000E2582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E2582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އެޑްރެސް:</w:t>
            </w:r>
          </w:p>
        </w:tc>
      </w:tr>
      <w:tr w:rsidR="007A3DCC" w:rsidRPr="007B4A30" w14:paraId="46D74DF0" w14:textId="77777777" w:rsidTr="00412F97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7F8" w14:textId="77777777" w:rsidR="007A3DCC" w:rsidRPr="000E2582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0E2582">
              <w:rPr>
                <w:rFonts w:ascii="Faruma" w:eastAsia="Times New Roman" w:hAnsi="Faruma" w:cs="Faruma"/>
                <w:color w:val="000000"/>
              </w:rPr>
              <w:t xml:space="preserve">Preferred Method of Contact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C47" w14:textId="77777777" w:rsidR="007A3DCC" w:rsidRPr="000E2582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8B2" w14:textId="77777777" w:rsidR="007A3DCC" w:rsidRPr="000E2582" w:rsidRDefault="007A3DCC" w:rsidP="00412F97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DAC0" w14:textId="77777777" w:rsidR="007A3DCC" w:rsidRPr="000E2582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BC7" w14:textId="77777777" w:rsidR="007A3DCC" w:rsidRPr="000E2582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E2582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7A3DCC" w:rsidRPr="007B4A30" w14:paraId="3A620D7B" w14:textId="77777777" w:rsidTr="00412F97">
        <w:trPr>
          <w:trHeight w:val="4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8B6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6DE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9F1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7A3DCC" w:rsidRPr="007B4A30" w14:paraId="3B524DE9" w14:textId="77777777" w:rsidTr="00412F97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3BC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B27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134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7A3DCC" w:rsidRPr="007B4A30" w14:paraId="478FF1E9" w14:textId="77777777" w:rsidTr="007A3DCC">
        <w:trPr>
          <w:trHeight w:val="48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B33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BAF46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7A3DCC" w:rsidRPr="007B4A30" w14:paraId="58519EE5" w14:textId="77777777" w:rsidTr="007A3DCC">
        <w:trPr>
          <w:trHeight w:val="509"/>
        </w:trPr>
        <w:tc>
          <w:tcPr>
            <w:tcW w:w="10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5D8B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bookmarkStart w:id="0" w:name="_GoBack"/>
            <w:bookmarkEnd w:id="0"/>
          </w:p>
        </w:tc>
      </w:tr>
      <w:tr w:rsidR="007A3DCC" w:rsidRPr="007B4A30" w14:paraId="7B4D0389" w14:textId="77777777" w:rsidTr="007A3DCC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BB4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56A2D904" w14:textId="77777777" w:rsidTr="007A3DCC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53B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15E48DFF" w14:textId="77777777" w:rsidTr="007A3DCC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4D76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2E27DB0F" w14:textId="77777777" w:rsidTr="007A3DCC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3937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383EDEDB" w14:textId="77777777" w:rsidTr="007A3DCC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D77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67078914" w14:textId="77777777" w:rsidTr="007A3DCC">
        <w:trPr>
          <w:trHeight w:val="557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3C1E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2C74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4B04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7A3DCC" w:rsidRPr="007B4A30" w14:paraId="0FAA5622" w14:textId="77777777" w:rsidTr="00412F97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00D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8E4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F8B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7A3DCC" w:rsidRPr="007B4A30" w14:paraId="7F102785" w14:textId="77777777" w:rsidTr="00412F97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9A4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066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F42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7A3DCC" w:rsidRPr="007B4A30" w14:paraId="2174C25B" w14:textId="77777777" w:rsidTr="00412F97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3A3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3AE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E47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7A3DCC" w:rsidRPr="007B4A30" w14:paraId="713D013E" w14:textId="77777777" w:rsidTr="00412F97">
        <w:trPr>
          <w:trHeight w:val="88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A81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83E" w14:textId="77777777" w:rsidR="007A3DCC" w:rsidRPr="007B4A30" w:rsidRDefault="007A3DCC" w:rsidP="00412F97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0E6" w14:textId="77777777" w:rsidR="007A3DCC" w:rsidRPr="007B4A30" w:rsidRDefault="007A3DCC" w:rsidP="00412F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7A3DCC" w:rsidRPr="007B4A30" w14:paraId="6F906264" w14:textId="77777777" w:rsidTr="00412F97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919F" w14:textId="77777777" w:rsidR="007A3DCC" w:rsidRPr="007B4A30" w:rsidRDefault="007A3DCC" w:rsidP="00412F97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lastRenderedPageBreak/>
              <w:t>I/we hereby agree to pay for the cost (if any) of obtaining and delivery of the information requested.</w:t>
            </w:r>
          </w:p>
        </w:tc>
      </w:tr>
      <w:tr w:rsidR="007A3DCC" w:rsidRPr="007B4A30" w14:paraId="68906691" w14:textId="77777777" w:rsidTr="00412F97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A2C" w14:textId="77777777" w:rsidR="007A3DCC" w:rsidRPr="007B4A30" w:rsidRDefault="007A3DCC" w:rsidP="00412F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މަތީގައި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 ހިނގާނަމަ</w:t>
            </w:r>
            <w:r w:rsidRPr="007B4A30">
              <w:rPr>
                <w:rFonts w:ascii="Faruma" w:eastAsia="Times New Roman" w:hAnsi="Faruma" w:cs="Times New Roman"/>
                <w:color w:val="000000"/>
                <w:rtl/>
              </w:rPr>
              <w:t xml:space="preserve">، </w:t>
            </w:r>
            <w:r w:rsidRPr="007B4A30">
              <w:rPr>
                <w:rFonts w:ascii="Faruma" w:eastAsia="Times New Roman" w:hAnsi="Faruma" w:cs="MV Boli"/>
                <w:color w:val="000000"/>
                <w:rtl/>
                <w:lang w:bidi="dv-MV"/>
              </w:rPr>
              <w:t xml:space="preserve">އެ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</w:tbl>
    <w:p w14:paraId="06BBA571" w14:textId="77777777" w:rsidR="007A3DCC" w:rsidRDefault="007A3DCC" w:rsidP="007A3DCC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7C68E94" w14:textId="77777777" w:rsidR="007A3DCC" w:rsidRPr="006C38B1" w:rsidRDefault="007A3DCC" w:rsidP="007A3DCC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6C38B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7A3DCC" w:rsidRPr="007B4A30" w14:paraId="323AC016" w14:textId="77777777" w:rsidTr="00412F97">
        <w:tc>
          <w:tcPr>
            <w:tcW w:w="10440" w:type="dxa"/>
            <w:gridSpan w:val="4"/>
            <w:vAlign w:val="center"/>
          </w:tcPr>
          <w:p w14:paraId="4758BC40" w14:textId="77777777" w:rsidR="007A3DCC" w:rsidRPr="006C38B1" w:rsidRDefault="007A3DCC" w:rsidP="00412F97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C38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7A3DCC" w:rsidRPr="007B4A30" w14:paraId="2D365B8F" w14:textId="77777777" w:rsidTr="00412F97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12E7E7DB" w14:textId="77777777" w:rsidR="007A3DCC" w:rsidRPr="007B4A30" w:rsidRDefault="007A3DCC" w:rsidP="00412F97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5B68A8F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6EE6D29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DE963D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7A3DCC" w:rsidRPr="007B4A30" w14:paraId="18CC215E" w14:textId="77777777" w:rsidTr="00412F97">
        <w:tc>
          <w:tcPr>
            <w:tcW w:w="2250" w:type="dxa"/>
          </w:tcPr>
          <w:p w14:paraId="196335AC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0E0ECE38" w14:textId="77777777" w:rsidR="007A3DCC" w:rsidRPr="007B4A30" w:rsidRDefault="007A3DCC" w:rsidP="00412F97">
            <w:pPr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6909FFCD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3FA743EC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0EE59685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6A28DDB3" w14:textId="77777777" w:rsidR="007A3DCC" w:rsidRPr="007B4A30" w:rsidRDefault="007A3DCC" w:rsidP="007A3DCC">
      <w:pPr>
        <w:rPr>
          <w:rFonts w:ascii="Faruma" w:hAnsi="Faruma" w:cs="Faruma"/>
          <w:rtl/>
        </w:rPr>
      </w:pPr>
      <w:r w:rsidRPr="007B4A30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5564" wp14:editId="5D54A49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6F26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" strokecolor="black [3213]" strokeweight="1.5pt">
                <v:stroke dashstyle="dash"/>
                <w10:wrap anchorx="page"/>
              </v:line>
            </w:pict>
          </mc:Fallback>
        </mc:AlternateContent>
      </w:r>
    </w:p>
    <w:p w14:paraId="3CCE11F7" w14:textId="77777777" w:rsidR="007A3DCC" w:rsidRPr="007B4A30" w:rsidRDefault="007A3DCC" w:rsidP="007A3DCC">
      <w:pPr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7A3DCC" w:rsidRPr="007B4A30" w14:paraId="71D69B2D" w14:textId="77777777" w:rsidTr="00412F97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06D3" w14:textId="77777777" w:rsidR="007A3DCC" w:rsidRPr="006C38B1" w:rsidRDefault="007A3DCC" w:rsidP="00412F97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6C38B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7A3DCC" w:rsidRPr="007B4A30" w14:paraId="51B64EBD" w14:textId="77777777" w:rsidTr="00412F97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BF4F9" w14:textId="77777777" w:rsidR="007A3DCC" w:rsidRPr="007B4A30" w:rsidRDefault="007A3DCC" w:rsidP="00412F97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1D663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A7D50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7A3DCC" w:rsidRPr="007B4A30" w14:paraId="7C00D74A" w14:textId="77777777" w:rsidTr="00412F97">
        <w:tc>
          <w:tcPr>
            <w:tcW w:w="2408" w:type="dxa"/>
          </w:tcPr>
          <w:p w14:paraId="59F7790F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05EC0A79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4B5A6526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65E74E8D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75BD58B4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7503349" w14:textId="77777777" w:rsidR="007A3DCC" w:rsidRDefault="007A3DCC" w:rsidP="007A3DCC">
      <w:pPr>
        <w:bidi/>
        <w:jc w:val="both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6ACC45AB" w14:textId="77777777" w:rsidR="007A3DCC" w:rsidRDefault="007A3DCC" w:rsidP="007A3DCC">
      <w:pPr>
        <w:bidi/>
        <w:ind w:right="-540"/>
        <w:rPr>
          <w:rFonts w:ascii="Faruma" w:hAnsi="Faruma" w:cs="Faruma"/>
          <w:rtl/>
          <w:lang w:bidi="dv-MV"/>
        </w:rPr>
      </w:pPr>
    </w:p>
    <w:p w14:paraId="39999C45" w14:textId="77777777" w:rsidR="007A3DCC" w:rsidRPr="007B4A30" w:rsidRDefault="007A3DCC" w:rsidP="007A3DCC">
      <w:pPr>
        <w:bidi/>
        <w:ind w:right="-540" w:hanging="424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 w:hint="cs"/>
          <w:rtl/>
          <w:lang w:bidi="dv-MV"/>
        </w:rPr>
        <w:t>ބަލައިގަތް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ތާރީޚު</w:t>
      </w:r>
      <w:r w:rsidRPr="007B4A30">
        <w:rPr>
          <w:rFonts w:ascii="Faruma" w:hAnsi="Faruma" w:cs="Faruma"/>
          <w:rtl/>
          <w:lang w:bidi="dv-MV"/>
        </w:rPr>
        <w:t>: .......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 </w:t>
      </w:r>
      <w:r w:rsidRPr="007B4A30">
        <w:rPr>
          <w:rFonts w:ascii="Faruma" w:hAnsi="Faruma" w:cs="Faruma" w:hint="cs"/>
          <w:rtl/>
          <w:lang w:bidi="dv-MV"/>
        </w:rPr>
        <w:t>ނަން</w:t>
      </w:r>
      <w:r w:rsidRPr="007B4A30">
        <w:rPr>
          <w:rFonts w:ascii="Faruma" w:hAnsi="Faruma" w:cs="Faruma"/>
          <w:rtl/>
          <w:lang w:bidi="dv-MV"/>
        </w:rPr>
        <w:t>: ....................................................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FF6AC2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ސޮއި</w:t>
      </w:r>
      <w:r w:rsidRPr="007B4A30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>..............</w:t>
      </w:r>
    </w:p>
    <w:p w14:paraId="550CD350" w14:textId="77777777" w:rsidR="007A3DCC" w:rsidRPr="007B4A30" w:rsidRDefault="007A3DCC" w:rsidP="007A3DCC">
      <w:pPr>
        <w:bidi/>
        <w:jc w:val="both"/>
        <w:rPr>
          <w:rFonts w:ascii="Faruma" w:hAnsi="Faruma" w:cs="Faruma"/>
          <w:rtl/>
          <w:lang w:bidi="dv-MV"/>
        </w:rPr>
      </w:pPr>
    </w:p>
    <w:p w14:paraId="68139281" w14:textId="77777777" w:rsidR="007A3DCC" w:rsidRPr="007B4A30" w:rsidRDefault="007A3DCC" w:rsidP="007A3DCC">
      <w:pPr>
        <w:ind w:left="-1350" w:firstLine="1350"/>
        <w:rPr>
          <w:rFonts w:ascii="Faruma" w:hAnsi="Faruma" w:cs="Faruma"/>
          <w:rtl/>
        </w:rPr>
      </w:pPr>
    </w:p>
    <w:p w14:paraId="51E85506" w14:textId="77777777" w:rsidR="007A3DCC" w:rsidRPr="007B4A30" w:rsidRDefault="007A3DCC" w:rsidP="007A3DCC">
      <w:pPr>
        <w:ind w:left="-1350" w:firstLine="1350"/>
        <w:rPr>
          <w:rFonts w:ascii="Faruma" w:hAnsi="Faruma" w:cs="Faruma"/>
        </w:rPr>
      </w:pPr>
    </w:p>
    <w:p w14:paraId="5912B22D" w14:textId="77777777" w:rsidR="009412C7" w:rsidRDefault="009412C7" w:rsidP="009412C7">
      <w:pPr>
        <w:bidi/>
        <w:ind w:firstLine="720"/>
        <w:rPr>
          <w:rFonts w:ascii="Faruma" w:hAnsi="Faruma" w:cs="Faruma"/>
          <w:sz w:val="24"/>
          <w:lang w:bidi="dv-MV"/>
        </w:rPr>
      </w:pPr>
    </w:p>
    <w:sectPr w:rsidR="009412C7" w:rsidSect="000F5D2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043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4B04" w14:textId="77777777" w:rsidR="007A3DCC" w:rsidRDefault="007A3DCC" w:rsidP="009412C7">
      <w:pPr>
        <w:spacing w:after="0" w:line="240" w:lineRule="auto"/>
      </w:pPr>
      <w:r>
        <w:separator/>
      </w:r>
    </w:p>
  </w:endnote>
  <w:endnote w:type="continuationSeparator" w:id="0">
    <w:p w14:paraId="67BFB3BE" w14:textId="77777777" w:rsidR="007A3DCC" w:rsidRDefault="007A3DCC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8CB3" w14:textId="77777777" w:rsidR="009412C7" w:rsidRDefault="009412C7">
    <w:pPr>
      <w:pStyle w:val="Footer"/>
      <w:rPr>
        <w:rFonts w:ascii="Faruma" w:hAnsi="Faruma" w:cs="Faruma"/>
        <w:color w:val="595959" w:themeColor="text1" w:themeTint="A6"/>
        <w:sz w:val="14"/>
        <w:szCs w:val="14"/>
      </w:rPr>
    </w:pP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E6D27">
      <w:rPr>
        <w:rFonts w:ascii="Faruma" w:hAnsi="Faruma" w:cs="Faruma"/>
        <w:noProof/>
        <w:color w:val="595959" w:themeColor="text1" w:themeTint="A6"/>
        <w:sz w:val="14"/>
        <w:szCs w:val="14"/>
      </w:rPr>
      <w:t>2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315061">
      <w:rPr>
        <w:rFonts w:ascii="Faruma" w:hAnsi="Faruma" w:cs="Faruma"/>
        <w:noProof/>
        <w:color w:val="595959" w:themeColor="text1" w:themeTint="A6"/>
        <w:sz w:val="14"/>
        <w:szCs w:val="14"/>
      </w:rPr>
      <w:t>1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A4589D" w14:paraId="0F1F84FF" w14:textId="77777777" w:rsidTr="00F520DE">
      <w:tc>
        <w:tcPr>
          <w:tcW w:w="5920" w:type="dxa"/>
          <w:gridSpan w:val="2"/>
        </w:tcPr>
        <w:p w14:paraId="17DE67C0" w14:textId="77777777" w:rsidR="00A4589D" w:rsidRDefault="00A4589D" w:rsidP="00A4589D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4A3EF77B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6CA91581" w14:textId="77777777" w:rsidR="00A4589D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2DAADE51" w14:textId="77777777" w:rsidR="00A4589D" w:rsidRPr="00651B64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A4589D" w14:paraId="28851424" w14:textId="77777777" w:rsidTr="00F520DE">
      <w:tc>
        <w:tcPr>
          <w:tcW w:w="2802" w:type="dxa"/>
        </w:tcPr>
        <w:p w14:paraId="473DED9F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8720" behindDoc="0" locked="0" layoutInCell="1" allowOverlap="1" wp14:anchorId="02A25A8E" wp14:editId="2978AFD6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     </w:t>
          </w: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7696" behindDoc="0" locked="0" layoutInCell="1" allowOverlap="1" wp14:anchorId="15FE6BB4" wp14:editId="5C76A36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2DD1D570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65F5FA02" w14:textId="77777777" w:rsidR="00A4589D" w:rsidRPr="003B6C8C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4624" behindDoc="0" locked="0" layoutInCell="1" allowOverlap="1" wp14:anchorId="4E672CB6" wp14:editId="672B25D8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A4589D" w14:paraId="2EBB2BDE" w14:textId="77777777" w:rsidTr="00F520DE">
      <w:tc>
        <w:tcPr>
          <w:tcW w:w="2802" w:type="dxa"/>
        </w:tcPr>
        <w:p w14:paraId="146274C2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2025FB7D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6C2DA90C" w14:textId="77777777" w:rsidR="00A4589D" w:rsidRPr="007446DE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5648" behindDoc="0" locked="0" layoutInCell="1" allowOverlap="1" wp14:anchorId="7D57C69A" wp14:editId="2B6AFACE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A4589D" w14:paraId="1DA5156C" w14:textId="77777777" w:rsidTr="00F520DE">
      <w:tc>
        <w:tcPr>
          <w:tcW w:w="2802" w:type="dxa"/>
        </w:tcPr>
        <w:p w14:paraId="5D8EBCE3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47F1371E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6672" behindDoc="0" locked="0" layoutInCell="1" allowOverlap="1" wp14:anchorId="42248A3A" wp14:editId="0ED7A14C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2894" w:type="dxa"/>
        </w:tcPr>
        <w:p w14:paraId="0BDC4DE6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613391CC" w14:textId="77777777" w:rsidR="009412C7" w:rsidRDefault="0094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A5F9" w14:textId="77777777" w:rsidR="00753484" w:rsidRDefault="00753484" w:rsidP="00753484">
    <w:pPr>
      <w:pStyle w:val="Footer"/>
      <w:rPr>
        <w:rFonts w:ascii="Faruma" w:hAnsi="Faruma" w:cs="Faruma"/>
        <w:color w:val="595959" w:themeColor="text1" w:themeTint="A6"/>
        <w:sz w:val="14"/>
        <w:szCs w:val="14"/>
      </w:rPr>
    </w:pP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315061">
      <w:rPr>
        <w:rFonts w:ascii="Faruma" w:hAnsi="Faruma" w:cs="Faruma"/>
        <w:noProof/>
        <w:color w:val="595959" w:themeColor="text1" w:themeTint="A6"/>
        <w:sz w:val="14"/>
        <w:szCs w:val="14"/>
      </w:rPr>
      <w:t>1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315061">
      <w:rPr>
        <w:rFonts w:ascii="Faruma" w:hAnsi="Faruma" w:cs="Faruma"/>
        <w:noProof/>
        <w:color w:val="595959" w:themeColor="text1" w:themeTint="A6"/>
        <w:sz w:val="14"/>
        <w:szCs w:val="14"/>
      </w:rPr>
      <w:t>1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D05CF7" w14:paraId="64A45B5D" w14:textId="77777777" w:rsidTr="00AB123A">
      <w:tc>
        <w:tcPr>
          <w:tcW w:w="5920" w:type="dxa"/>
          <w:gridSpan w:val="2"/>
        </w:tcPr>
        <w:p w14:paraId="1123057F" w14:textId="77777777" w:rsidR="00D05CF7" w:rsidRDefault="00D05CF7" w:rsidP="00D05CF7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079689EB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3535B95D" w14:textId="77777777" w:rsidR="00D05CF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6914F914" w14:textId="77777777" w:rsidR="00D05CF7" w:rsidRPr="00651B64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D05CF7" w14:paraId="53F9D80D" w14:textId="77777777" w:rsidTr="00AB123A">
      <w:tc>
        <w:tcPr>
          <w:tcW w:w="2802" w:type="dxa"/>
        </w:tcPr>
        <w:p w14:paraId="1051FC98" w14:textId="77777777" w:rsidR="00D05CF7" w:rsidRPr="00EB12C7" w:rsidRDefault="00A4589D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2576" behindDoc="0" locked="0" layoutInCell="1" allowOverlap="1" wp14:anchorId="6ED21B10" wp14:editId="0D652223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CF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 xml:space="preserve">     </w:t>
          </w:r>
          <w:r w:rsidR="00D05CF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70528" behindDoc="0" locked="0" layoutInCell="1" allowOverlap="1" wp14:anchorId="7BDB4CC9" wp14:editId="271DC47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CF7"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 w:rsidR="00D05CF7">
            <w:rPr>
              <w:rFonts w:cs="Times New Roman"/>
              <w:sz w:val="15"/>
              <w:szCs w:val="15"/>
              <w:lang w:bidi="dv-MV"/>
            </w:rPr>
            <w:t>1 8</w:t>
          </w:r>
          <w:r w:rsidR="00D05CF7"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345405B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166C4E05" w14:textId="77777777" w:rsidR="00D05CF7" w:rsidRPr="003B6C8C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52096" behindDoc="0" locked="0" layoutInCell="1" allowOverlap="1" wp14:anchorId="3C05DB9F" wp14:editId="47C741EC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D05CF7" w14:paraId="1FE48D9F" w14:textId="77777777" w:rsidTr="00AB123A">
      <w:tc>
        <w:tcPr>
          <w:tcW w:w="2802" w:type="dxa"/>
        </w:tcPr>
        <w:p w14:paraId="32E25A71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</w:t>
          </w:r>
          <w:r w:rsidR="00A4589D">
            <w:rPr>
              <w:rFonts w:cs="Tahoma"/>
              <w:sz w:val="15"/>
              <w:szCs w:val="15"/>
              <w:lang w:bidi="dv-MV"/>
            </w:rPr>
            <w:t xml:space="preserve">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30B4743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15DB7A03" w14:textId="77777777" w:rsidR="00D05CF7" w:rsidRPr="007446DE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54144" behindDoc="0" locked="0" layoutInCell="1" allowOverlap="1" wp14:anchorId="4238C86F" wp14:editId="176E3207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D05CF7" w14:paraId="4F897AC4" w14:textId="77777777" w:rsidTr="00AB123A">
      <w:tc>
        <w:tcPr>
          <w:tcW w:w="2802" w:type="dxa"/>
        </w:tcPr>
        <w:p w14:paraId="1E19E002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61B37EFF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56192" behindDoc="0" locked="0" layoutInCell="1" allowOverlap="1" wp14:anchorId="7981F900" wp14:editId="0A3A79A0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2894" w:type="dxa"/>
        </w:tcPr>
        <w:p w14:paraId="3E1BE76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68377FF3" w14:textId="77777777" w:rsidR="00753484" w:rsidRDefault="00753484" w:rsidP="002F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DE5E" w14:textId="77777777" w:rsidR="007A3DCC" w:rsidRDefault="007A3DCC" w:rsidP="009412C7">
      <w:pPr>
        <w:spacing w:after="0" w:line="240" w:lineRule="auto"/>
      </w:pPr>
      <w:r>
        <w:separator/>
      </w:r>
    </w:p>
  </w:footnote>
  <w:footnote w:type="continuationSeparator" w:id="0">
    <w:p w14:paraId="2271B528" w14:textId="77777777" w:rsidR="007A3DCC" w:rsidRDefault="007A3DCC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D72D" w14:textId="77777777" w:rsidR="00857675" w:rsidRDefault="00857675" w:rsidP="00857675">
    <w:pPr>
      <w:pStyle w:val="Header"/>
      <w:jc w:val="center"/>
    </w:pPr>
    <w:r>
      <w:rPr>
        <w:noProof/>
      </w:rPr>
      <w:drawing>
        <wp:inline distT="0" distB="0" distL="0" distR="0" wp14:anchorId="6CF3DA83" wp14:editId="6212B478">
          <wp:extent cx="467360" cy="503555"/>
          <wp:effectExtent l="0" t="0" r="889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1837" w14:textId="77777777" w:rsidR="00753484" w:rsidRPr="0081127B" w:rsidRDefault="00FD1773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r>
      <w:rPr>
        <w:rFonts w:cs="MV Boli"/>
        <w:noProof/>
      </w:rPr>
      <w:drawing>
        <wp:anchor distT="0" distB="0" distL="114300" distR="114300" simplePos="0" relativeHeight="251680768" behindDoc="0" locked="0" layoutInCell="1" allowOverlap="1" wp14:anchorId="0153AC5E" wp14:editId="020837C4">
          <wp:simplePos x="0" y="0"/>
          <wp:positionH relativeFrom="column">
            <wp:posOffset>643255</wp:posOffset>
          </wp:positionH>
          <wp:positionV relativeFrom="paragraph">
            <wp:posOffset>195887</wp:posOffset>
          </wp:positionV>
          <wp:extent cx="454025" cy="518160"/>
          <wp:effectExtent l="0" t="0" r="317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7FF">
      <w:rPr>
        <w:rFonts w:ascii="Faruma" w:hAnsi="Faruma" w:cs="Faruma"/>
        <w:noProof/>
      </w:rPr>
      <w:drawing>
        <wp:anchor distT="0" distB="0" distL="114300" distR="114300" simplePos="0" relativeHeight="251682816" behindDoc="0" locked="0" layoutInCell="1" allowOverlap="1" wp14:anchorId="105014BA" wp14:editId="6B37DD39">
          <wp:simplePos x="0" y="0"/>
          <wp:positionH relativeFrom="column">
            <wp:posOffset>-11102</wp:posOffset>
          </wp:positionH>
          <wp:positionV relativeFrom="paragraph">
            <wp:posOffset>278765</wp:posOffset>
          </wp:positionV>
          <wp:extent cx="520700" cy="3048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yaaru_D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27B" w:rsidRPr="0081127B">
      <w:rPr>
        <w:rFonts w:ascii="Faruma" w:hAnsi="Faruma" w:cs="Faruma" w:hint="cs"/>
        <w:sz w:val="36"/>
        <w:szCs w:val="36"/>
        <w:rtl/>
        <w:lang w:bidi="dv-MV"/>
      </w:rPr>
      <w:t>`</w:t>
    </w:r>
  </w:p>
  <w:p w14:paraId="7E21E445" w14:textId="77777777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EC75C" wp14:editId="72A2E903">
              <wp:simplePos x="0" y="0"/>
              <wp:positionH relativeFrom="column">
                <wp:posOffset>2501138</wp:posOffset>
              </wp:positionH>
              <wp:positionV relativeFrom="paragraph">
                <wp:posOffset>-2261</wp:posOffset>
              </wp:positionV>
              <wp:extent cx="752475" cy="59499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97C57" w14:textId="77777777" w:rsidR="00753484" w:rsidRDefault="00753484" w:rsidP="0075348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03BB7" wp14:editId="5FDFA788">
                                <wp:extent cx="467360" cy="503555"/>
                                <wp:effectExtent l="0" t="0" r="889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EC7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96.95pt;margin-top:-.2pt;width:59.2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n3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" filled="f" stroked="f">
              <v:textbox>
                <w:txbxContent>
                  <w:p w14:paraId="07A97C57" w14:textId="77777777" w:rsidR="00753484" w:rsidRDefault="00753484" w:rsidP="0075348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603BB7" wp14:editId="5FDFA788">
                          <wp:extent cx="467360" cy="503555"/>
                          <wp:effectExtent l="0" t="0" r="889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3F39A7" w14:textId="77777777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p w14:paraId="1593AEFC" w14:textId="77777777" w:rsidR="00753484" w:rsidRPr="00D05CF7" w:rsidRDefault="00753484" w:rsidP="00D05CF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Theme="majorBidi" w:hAnsiTheme="majorBidi" w:cstheme="majorBidi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>ްރީ އޮފް އެންވަޔަރަންމަންޓް</w:t>
    </w:r>
    <w:r>
      <w:rPr>
        <w:rFonts w:ascii="Faruma" w:hAnsi="Faruma" w:cs="Faruma"/>
        <w:b/>
        <w:bCs/>
        <w:sz w:val="24"/>
        <w:szCs w:val="24"/>
        <w:lang w:bidi="dv-MV"/>
      </w:rPr>
      <w:tab/>
    </w:r>
    <w:r>
      <w:rPr>
        <w:rFonts w:ascii="Faruma" w:hAnsi="Faruma" w:cs="Faruma"/>
        <w:b/>
        <w:bCs/>
        <w:sz w:val="24"/>
        <w:szCs w:val="24"/>
        <w:lang w:bidi="dv-MV"/>
      </w:rPr>
      <w:tab/>
    </w: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t>Environment</w:t>
    </w:r>
    <w:r w:rsidR="005E6D27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64498D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lang w:bidi="dv-MV"/>
      </w:rPr>
      <w:t xml:space="preserve">Male’, </w:t>
    </w:r>
    <w:r>
      <w:rPr>
        <w:rFonts w:asciiTheme="majorBidi" w:hAnsiTheme="majorBidi" w:cstheme="majorBidi"/>
        <w:sz w:val="20"/>
        <w:szCs w:val="20"/>
        <w:lang w:bidi="dv-MV"/>
      </w:rPr>
      <w:t xml:space="preserve">Republic of </w:t>
    </w:r>
    <w:r w:rsidRPr="0064498D">
      <w:rPr>
        <w:rFonts w:asciiTheme="majorBidi" w:hAnsiTheme="majorBidi" w:cstheme="majorBidi"/>
        <w:sz w:val="20"/>
        <w:szCs w:val="20"/>
        <w:lang w:bidi="dv-MV"/>
      </w:rPr>
      <w:t>Maldives.</w:t>
    </w:r>
  </w:p>
  <w:p w14:paraId="5DACC200" w14:textId="77777777" w:rsidR="00462BE7" w:rsidRDefault="00462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CC"/>
    <w:rsid w:val="00093624"/>
    <w:rsid w:val="000F5D23"/>
    <w:rsid w:val="001466F5"/>
    <w:rsid w:val="0016652F"/>
    <w:rsid w:val="001B194C"/>
    <w:rsid w:val="002542A3"/>
    <w:rsid w:val="002F4024"/>
    <w:rsid w:val="0031419F"/>
    <w:rsid w:val="00315061"/>
    <w:rsid w:val="00420A02"/>
    <w:rsid w:val="00462BE7"/>
    <w:rsid w:val="00465A93"/>
    <w:rsid w:val="005350F3"/>
    <w:rsid w:val="005E6D27"/>
    <w:rsid w:val="00625599"/>
    <w:rsid w:val="006E22CF"/>
    <w:rsid w:val="007446DE"/>
    <w:rsid w:val="00753484"/>
    <w:rsid w:val="00790AB0"/>
    <w:rsid w:val="007A3DCC"/>
    <w:rsid w:val="007D7B20"/>
    <w:rsid w:val="007E0304"/>
    <w:rsid w:val="0081127B"/>
    <w:rsid w:val="0084055D"/>
    <w:rsid w:val="00857675"/>
    <w:rsid w:val="008B5576"/>
    <w:rsid w:val="009412C7"/>
    <w:rsid w:val="00972471"/>
    <w:rsid w:val="00981E3B"/>
    <w:rsid w:val="009953BB"/>
    <w:rsid w:val="009B3736"/>
    <w:rsid w:val="00A05F0F"/>
    <w:rsid w:val="00A4589D"/>
    <w:rsid w:val="00A47D72"/>
    <w:rsid w:val="00A970B8"/>
    <w:rsid w:val="00BE4119"/>
    <w:rsid w:val="00BF1A31"/>
    <w:rsid w:val="00C268C6"/>
    <w:rsid w:val="00C40AAB"/>
    <w:rsid w:val="00D05CF7"/>
    <w:rsid w:val="00DA3B86"/>
    <w:rsid w:val="00F650F3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F442"/>
  <w15:docId w15:val="{C9C9EB01-B0CE-449E-9A56-1CEEEF9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neral%20Information\Document%20Templates\ME%20Dhivehi%20-%20Letterhead%20-%202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AE10-19C8-49D1-9BF9-EB7A43AE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 Dhivehi - Letterhead - 2020 v3.dotx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Fazeela Ahmed Shaheem</dc:creator>
  <cp:lastModifiedBy>Fazeela Ahmed Shaheem</cp:lastModifiedBy>
  <cp:revision>2</cp:revision>
  <cp:lastPrinted>2021-03-21T07:41:00Z</cp:lastPrinted>
  <dcterms:created xsi:type="dcterms:W3CDTF">2021-03-21T07:38:00Z</dcterms:created>
  <dcterms:modified xsi:type="dcterms:W3CDTF">2021-03-21T07:41:00Z</dcterms:modified>
</cp:coreProperties>
</file>