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7E" w:rsidRDefault="0093627E" w:rsidP="0093627E">
      <w:pPr>
        <w:bidi/>
        <w:spacing w:after="0" w:line="240" w:lineRule="auto"/>
        <w:ind w:left="-19"/>
        <w:jc w:val="both"/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lang w:bidi="dv-MV"/>
        </w:rPr>
      </w:pPr>
    </w:p>
    <w:p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rtl/>
          <w:lang w:bidi="dv-MV"/>
        </w:rPr>
      </w:pPr>
    </w:p>
    <w:p w:rsidR="00A24895" w:rsidRPr="00CE2095" w:rsidRDefault="00A24895" w:rsidP="00A24895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A95269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</w:t>
      </w: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ިޢުލާން ނަންބަރު: </w:t>
      </w:r>
      <w:r w:rsidRPr="00CE2095">
        <w:rPr>
          <w:rFonts w:ascii="Faruma" w:hAnsi="Faruma" w:cs="Faruma"/>
          <w:color w:val="000000" w:themeColor="text1"/>
          <w:sz w:val="24"/>
          <w:szCs w:val="24"/>
          <w:lang w:bidi="dv-MV"/>
        </w:rPr>
        <w:t>(IUL)438-GCF/438/20</w:t>
      </w:r>
      <w:r w:rsidR="00B95F1C">
        <w:rPr>
          <w:rFonts w:ascii="Faruma" w:hAnsi="Faruma" w:cs="Faruma"/>
          <w:color w:val="000000" w:themeColor="text1"/>
          <w:sz w:val="24"/>
          <w:szCs w:val="24"/>
          <w:lang w:bidi="dv-MV"/>
        </w:rPr>
        <w:t>21</w:t>
      </w:r>
      <w:r w:rsidR="00706152" w:rsidRPr="00706152">
        <w:rPr>
          <w:rFonts w:ascii="Faruma" w:hAnsi="Faruma" w:cs="Faruma"/>
          <w:color w:val="000000" w:themeColor="text1"/>
          <w:sz w:val="24"/>
          <w:szCs w:val="24"/>
          <w:lang w:bidi="dv-MV"/>
        </w:rPr>
        <w:t>/134</w:t>
      </w:r>
      <w:r w:rsidRPr="00CE2095">
        <w:rPr>
          <w:rFonts w:ascii="Cambria" w:hAnsi="Cambria" w:cs="Cambria"/>
          <w:color w:val="000000" w:themeColor="text1"/>
          <w:sz w:val="24"/>
          <w:szCs w:val="24"/>
          <w:lang w:bidi="dv-MV"/>
        </w:rPr>
        <w:t>   </w:t>
      </w:r>
    </w:p>
    <w:p w:rsidR="00A24895" w:rsidRPr="00B95F1C" w:rsidRDefault="00A24895" w:rsidP="00A24895">
      <w:pPr>
        <w:bidi/>
        <w:spacing w:after="0" w:line="240" w:lineRule="auto"/>
        <w:ind w:left="-19"/>
        <w:jc w:val="both"/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</w:pP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ތާރީޚް: </w:t>
      </w:r>
      <w:r w:rsidR="00B95F1C"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  <w:t>26 އޭޕްރިލް 2021</w:t>
      </w:r>
    </w:p>
    <w:p w:rsidR="005A06A6" w:rsidRPr="007564C5" w:rsidRDefault="005A06A6" w:rsidP="005A06A6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:rsidR="00F44D2D" w:rsidRPr="007564C5" w:rsidRDefault="00F44D2D" w:rsidP="00F44D2D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:rsidR="00C60FE0" w:rsidRPr="005A319A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  <w:bookmarkStart w:id="0" w:name="_GoBack"/>
      <w:bookmarkEnd w:id="0"/>
    </w:p>
    <w:p w:rsidR="00C60FE0" w:rsidRPr="00C60FE0" w:rsidRDefault="00C60FE0" w:rsidP="00C60FE0">
      <w:pPr>
        <w:jc w:val="center"/>
        <w:rPr>
          <w:rFonts w:ascii="Faruma" w:hAnsi="Faruma" w:cs="Faruma"/>
          <w:color w:val="A6A6A6" w:themeColor="background1" w:themeShade="A6"/>
          <w:sz w:val="32"/>
          <w:szCs w:val="32"/>
          <w:u w:val="single"/>
          <w:rtl/>
          <w:lang w:bidi="dv-MV"/>
        </w:rPr>
      </w:pP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(ޖެހިގެން</w:t>
      </w:r>
      <w:r w:rsidR="00706152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 xml:space="preserve"> </w:t>
      </w: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އިން ސަފްހާގައި)</w:t>
      </w:r>
    </w:p>
    <w:p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:rsidR="00C60FE0" w:rsidRDefault="00C60FE0" w:rsidP="00C60FE0">
      <w:pPr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:rsidR="00C60FE0" w:rsidRPr="00980E7E" w:rsidRDefault="00C60FE0" w:rsidP="00C60FE0">
      <w:pPr>
        <w:jc w:val="center"/>
        <w:rPr>
          <w:rFonts w:ascii="Faruma" w:hAnsi="Faruma" w:cs="Faruma"/>
          <w:sz w:val="18"/>
          <w:szCs w:val="18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lastRenderedPageBreak/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610"/>
        <w:gridCol w:w="2786"/>
        <w:gridCol w:w="533"/>
        <w:gridCol w:w="6674"/>
      </w:tblGrid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(ރ.)</w:t>
            </w:r>
          </w:p>
        </w:tc>
        <w:tc>
          <w:tcPr>
            <w:tcW w:w="2786" w:type="dxa"/>
          </w:tcPr>
          <w:p w:rsidR="00C60FE0" w:rsidRPr="00980E7E" w:rsidRDefault="00386254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ރޭޓު (ރ.)</w:t>
            </w: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އަދަދު</w:t>
            </w:r>
          </w:p>
        </w:tc>
        <w:tc>
          <w:tcPr>
            <w:tcW w:w="6674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ޑިޖިޓަލް އޯޑިއޯ ރެކޯޑަރ-1 </w:t>
            </w:r>
            <w:r w:rsidR="000E4F7D"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ޑިޖިޓަލް އޯޑިއޯ ރެކޯޑަރ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E4F7D" w:rsidRPr="000E4F7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0E4F7D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C60FE0" w:rsidRPr="000E4F7D" w:rsidRDefault="00A97DDE" w:rsidP="000E4F7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ވީޑިއޯ ލައިޓް ކިޓް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B95F1C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C60FE0" w:rsidRPr="00980E7E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ފްލޭޝް ލައިޓް ކިޓް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ޓްރައިޕޮޑް - 1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ޓްރައިޕޮޑް - </w:t>
            </w: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2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ޑައިނަމިކް ހެޑް ފޯން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ސްޓޫޑިއޯ މައިކް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ޑެސްކް މައިކް ސްޓޭންޑް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ޔޫ.އެސް.ބީ އޯޑިއޯ އިންޓަރފޭސް</w:t>
            </w:r>
          </w:p>
        </w:tc>
      </w:tr>
      <w:tr w:rsidR="00B95F1C" w:rsidRPr="00980E7E" w:rsidTr="00B95F1C">
        <w:tc>
          <w:tcPr>
            <w:tcW w:w="3610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ނައިލޯން ޕޮޕް ފިލްޓަރ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ޓެކްސް (ޖީ.އެސް.ޓީ)</w:t>
            </w:r>
          </w:p>
        </w:tc>
      </w:tr>
      <w:tr w:rsidR="00C60FE0" w:rsidRPr="00980E7E" w:rsidTr="00B95F1C">
        <w:tc>
          <w:tcPr>
            <w:tcW w:w="3610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(ޓެކްސް އާއިއެކު)</w:t>
            </w:r>
          </w:p>
        </w:tc>
      </w:tr>
    </w:tbl>
    <w:p w:rsidR="000E4F7D" w:rsidRDefault="000E4F7D" w:rsidP="000E4F7D">
      <w:pPr>
        <w:pStyle w:val="ListParagraph"/>
        <w:bidi/>
        <w:spacing w:after="160" w:line="259" w:lineRule="auto"/>
        <w:rPr>
          <w:rFonts w:ascii="Faruma" w:hAnsi="Faruma" w:cs="Faruma"/>
          <w:sz w:val="18"/>
          <w:szCs w:val="18"/>
          <w:lang w:bidi="dv-MV"/>
        </w:rPr>
      </w:pPr>
    </w:p>
    <w:p w:rsidR="00C60FE0" w:rsidRPr="00624141" w:rsidRDefault="00C60FE0" w:rsidP="00624141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 w:hint="cs"/>
          <w:sz w:val="18"/>
          <w:szCs w:val="18"/>
          <w:rtl/>
          <w:lang w:bidi="dv-MV"/>
        </w:rPr>
        <w:t>ތަކެތިފޯރުކޮށްދިނުމަށް ހުށަހަޅާ މުއްދަތު (ދުވަސް):</w:t>
      </w:r>
      <w:r w:rsidRPr="00980E7E">
        <w:rPr>
          <w:rFonts w:ascii="Faruma" w:hAnsi="Faruma" w:cs="Faruma"/>
          <w:sz w:val="18"/>
          <w:szCs w:val="18"/>
          <w:lang w:bidi="dv-MV"/>
        </w:rPr>
        <w:t xml:space="preserve"> 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</w:t>
      </w:r>
      <w:r w:rsid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ގިނަވެގެން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A97DD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30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ދުވަސް)</w:t>
      </w:r>
      <w:r w:rsidRPr="00624141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</w:p>
    <w:p w:rsidR="00C60FE0" w:rsidRPr="00980E7E" w:rsidRDefault="00C60FE0" w:rsidP="00C60FE0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ހުށަހަޅާފައިވާ އަންދާސީހިސާބު ބާތިލުވާ މުއްދަތު</w:t>
      </w:r>
      <w:r w:rsidRPr="00980E7E">
        <w:rPr>
          <w:rFonts w:ascii="Faruma" w:hAnsi="Faruma" w:cs="Faruma"/>
          <w:sz w:val="18"/>
          <w:szCs w:val="18"/>
          <w:lang w:bidi="dv-MV"/>
        </w:rPr>
        <w:t>:</w:t>
      </w:r>
      <w:r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(މަދުވެގެން 45 ދުވަސް)</w:t>
      </w:r>
    </w:p>
    <w:p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ކުންފުނީގެ ސްޓޭމްޕް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:rsidR="00C60FE0" w:rsidRPr="00980E7E" w:rsidRDefault="00C60FE0" w:rsidP="00C60FE0">
      <w:pPr>
        <w:spacing w:after="0"/>
        <w:jc w:val="right"/>
        <w:rPr>
          <w:rFonts w:ascii="Faruma" w:hAnsi="Faruma" w:cs="Faruma"/>
          <w:sz w:val="18"/>
          <w:szCs w:val="18"/>
          <w:rtl/>
          <w:lang w:bidi="dv-MV"/>
        </w:rPr>
      </w:pPr>
    </w:p>
    <w:p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ސޮއި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ނަން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:rsidR="00355318" w:rsidRPr="00980E7E" w:rsidRDefault="00C60FE0" w:rsidP="00C85012">
      <w:pPr>
        <w:pStyle w:val="NoSpacing"/>
        <w:bidi/>
        <w:spacing w:line="276" w:lineRule="auto"/>
        <w:ind w:left="302" w:firstLine="142"/>
        <w:rPr>
          <w:rFonts w:ascii="Faruma" w:hAnsi="Faruma" w:cs="Faruma"/>
          <w:color w:val="000000" w:themeColor="text1"/>
          <w:sz w:val="18"/>
          <w:szCs w:val="18"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ތާރީޙް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  <w:r w:rsidR="000E6FE9"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</w:p>
    <w:sectPr w:rsidR="00355318" w:rsidRPr="00980E7E" w:rsidSect="00C60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236" w:bottom="1418" w:left="709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10" w:rsidRDefault="007D6610" w:rsidP="002A5DEF">
      <w:pPr>
        <w:spacing w:after="0" w:line="240" w:lineRule="auto"/>
      </w:pPr>
      <w:r>
        <w:separator/>
      </w:r>
    </w:p>
  </w:endnote>
  <w:endnote w:type="continuationSeparator" w:id="0">
    <w:p w:rsidR="007D6610" w:rsidRDefault="007D6610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09" w:rsidRDefault="001A3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16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13D5" w:rsidRDefault="007113D5" w:rsidP="00220C91">
            <w:pPr>
              <w:pStyle w:val="Footer"/>
            </w:pPr>
            <w:r w:rsidRPr="00220C91">
              <w:rPr>
                <w:sz w:val="12"/>
                <w:szCs w:val="12"/>
              </w:rPr>
              <w:t xml:space="preserve">Page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PAGE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  <w:r w:rsidRPr="00220C91">
              <w:rPr>
                <w:sz w:val="12"/>
                <w:szCs w:val="12"/>
              </w:rPr>
              <w:t xml:space="preserve"> of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NUMPAGES 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113D5" w:rsidRPr="008A7C3F" w:rsidRDefault="007113D5" w:rsidP="008A7C3F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D5" w:rsidRPr="00A20C87" w:rsidRDefault="007113D5" w:rsidP="007A35A8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12"/>
        <w:szCs w:val="12"/>
      </w:rPr>
    </w:pPr>
  </w:p>
  <w:p w:rsidR="007113D5" w:rsidRPr="00A20C87" w:rsidRDefault="007113D5" w:rsidP="00A20C87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10" w:rsidRDefault="007D6610" w:rsidP="002A5DEF">
      <w:pPr>
        <w:spacing w:after="0" w:line="240" w:lineRule="auto"/>
      </w:pPr>
      <w:r>
        <w:separator/>
      </w:r>
    </w:p>
  </w:footnote>
  <w:footnote w:type="continuationSeparator" w:id="0">
    <w:p w:rsidR="007D6610" w:rsidRDefault="007D6610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09" w:rsidRDefault="001A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p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D5" w:rsidRPr="009A2CD9" w:rsidRDefault="00F81B21" w:rsidP="00F81B2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A_Bismillah" w:hAnsi="A_Bismillah" w:cs="Faruma"/>
        <w:b/>
        <w:bCs/>
        <w:sz w:val="44"/>
        <w:szCs w:val="44"/>
        <w:lang w:bidi="dv-MV"/>
      </w:rPr>
    </w:pPr>
    <w:r w:rsidRPr="009A2CD9">
      <w:rPr>
        <w:rFonts w:ascii="A_Bismillah" w:hAnsi="A_Bismillah" w:cs="Faruma"/>
        <w:b/>
        <w:bCs/>
        <w:noProof/>
        <w:sz w:val="44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A1FA4" wp14:editId="614CBA62">
              <wp:simplePos x="0" y="0"/>
              <wp:positionH relativeFrom="column">
                <wp:posOffset>-266065</wp:posOffset>
              </wp:positionH>
              <wp:positionV relativeFrom="paragraph">
                <wp:posOffset>742950</wp:posOffset>
              </wp:positionV>
              <wp:extent cx="264795" cy="414655"/>
              <wp:effectExtent l="5715" t="0" r="571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D5" w:rsidRPr="00924BF0" w:rsidRDefault="007113D5" w:rsidP="006D438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A1F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95pt;margin-top:58.5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" stroked="f">
              <v:fill opacity="0"/>
              <v:textbox style="mso-fit-shape-to-text:t">
                <w:txbxContent>
                  <w:p w:rsidR="007113D5" w:rsidRPr="00924BF0" w:rsidRDefault="007113D5" w:rsidP="006D438F"/>
                </w:txbxContent>
              </v:textbox>
            </v:shape>
          </w:pict>
        </mc:Fallback>
      </mc:AlternateContent>
    </w:r>
    <w:r w:rsidRPr="009A2CD9">
      <w:rPr>
        <w:rFonts w:ascii="A_Bismillah" w:hAnsi="A_Bismillah" w:cs="Faruma"/>
        <w:b/>
        <w:bCs/>
        <w:sz w:val="44"/>
        <w:szCs w:val="44"/>
        <w:lang w:bidi="dv-MV"/>
      </w:rPr>
      <w:t>a</w:t>
    </w:r>
  </w:p>
  <w:p w:rsidR="007113D5" w:rsidRDefault="00F81B21" w:rsidP="00E96186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A_Bismillah" w:hAnsi="A_Bismillah" w:cs="Faruma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D3BF3C" wp14:editId="075C42E2">
              <wp:simplePos x="0" y="0"/>
              <wp:positionH relativeFrom="column">
                <wp:posOffset>-320040</wp:posOffset>
              </wp:positionH>
              <wp:positionV relativeFrom="paragraph">
                <wp:posOffset>452120</wp:posOffset>
              </wp:positionV>
              <wp:extent cx="264795" cy="673100"/>
              <wp:effectExtent l="0" t="1905" r="254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D5" w:rsidRDefault="007113D5" w:rsidP="0073353F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3BF3C" id="Text Box 10" o:spid="_x0000_s1027" type="#_x0000_t202" style="position:absolute;left:0;text-align:left;margin-left:-25.2pt;margin-top:35.6pt;width:20.85pt;height:5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SjuAIAAL4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" filled="f" stroked="f">
              <v:textbox>
                <w:txbxContent>
                  <w:p w:rsidR="007113D5" w:rsidRDefault="007113D5" w:rsidP="0073353F"/>
                </w:txbxContent>
              </v:textbox>
            </v:shape>
          </w:pict>
        </mc:Fallback>
      </mc:AlternateContent>
    </w: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797E82A8" wp14:editId="05676DD5">
              <wp:extent cx="752475" cy="594995"/>
              <wp:effectExtent l="3810" t="0" r="0" b="0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D5" w:rsidRDefault="007113D5" w:rsidP="00E9618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0939311" wp14:editId="287DB138">
                                <wp:extent cx="469900" cy="488950"/>
                                <wp:effectExtent l="19050" t="0" r="635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97E82A8" id="Text Box 11" o:spid="_x0000_s1028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jStw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" filled="f" stroked="f">
              <v:textbox>
                <w:txbxContent>
                  <w:p w:rsidR="007113D5" w:rsidRDefault="007113D5" w:rsidP="00E96186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0939311" wp14:editId="287DB138">
                          <wp:extent cx="469900" cy="488950"/>
                          <wp:effectExtent l="19050" t="0" r="635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ްރީ އޮފް </w:t>
    </w:r>
    <w:r w:rsidR="00C31E5F">
      <w:rPr>
        <w:rFonts w:ascii="Faruma" w:hAnsi="Faruma" w:cs="Faruma" w:hint="cs"/>
        <w:b/>
        <w:bCs/>
        <w:sz w:val="24"/>
        <w:szCs w:val="24"/>
        <w:rtl/>
        <w:lang w:bidi="dv-MV"/>
      </w:rPr>
      <w:t>އެންވަޔަރަންމަންޓް</w:t>
    </w:r>
    <w:r w:rsidR="001F6030"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 </w:t>
    </w:r>
  </w:p>
  <w:p w:rsidR="007113D5" w:rsidRP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 w:rsidR="001F6030">
      <w:rPr>
        <w:rFonts w:ascii="Times New Roman" w:hAnsi="Times New Roman" w:cs="MV Boli"/>
        <w:b/>
        <w:bCs/>
        <w:sz w:val="24"/>
        <w:szCs w:val="24"/>
        <w:lang w:bidi="dv-MV"/>
      </w:rPr>
      <w:t>Environment</w:t>
    </w:r>
  </w:p>
  <w:p w:rsidR="00AC4357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:rsidR="00AC4357" w:rsidRPr="003D399A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:rsidR="007113D5" w:rsidRPr="007A35A8" w:rsidRDefault="007113D5" w:rsidP="0038146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383"/>
    <w:multiLevelType w:val="hybridMultilevel"/>
    <w:tmpl w:val="6BD0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1371A"/>
    <w:multiLevelType w:val="hybridMultilevel"/>
    <w:tmpl w:val="FA9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19D"/>
    <w:multiLevelType w:val="hybridMultilevel"/>
    <w:tmpl w:val="0A445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939"/>
    <w:multiLevelType w:val="hybridMultilevel"/>
    <w:tmpl w:val="F8683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891"/>
    <w:multiLevelType w:val="hybridMultilevel"/>
    <w:tmpl w:val="914EE59A"/>
    <w:lvl w:ilvl="0" w:tplc="30A45CB8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62C91"/>
    <w:multiLevelType w:val="hybridMultilevel"/>
    <w:tmpl w:val="FF64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2733"/>
    <w:multiLevelType w:val="hybridMultilevel"/>
    <w:tmpl w:val="C7583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2730"/>
    <w:multiLevelType w:val="hybridMultilevel"/>
    <w:tmpl w:val="AF1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03F"/>
    <w:multiLevelType w:val="hybridMultilevel"/>
    <w:tmpl w:val="76C4BEF4"/>
    <w:lvl w:ilvl="0" w:tplc="3B0CC19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Faruma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759B07FC"/>
    <w:multiLevelType w:val="hybridMultilevel"/>
    <w:tmpl w:val="FAD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11E5A"/>
    <w:multiLevelType w:val="hybridMultilevel"/>
    <w:tmpl w:val="8CAC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FC"/>
    <w:rsid w:val="0000085E"/>
    <w:rsid w:val="00003628"/>
    <w:rsid w:val="00010986"/>
    <w:rsid w:val="000111A2"/>
    <w:rsid w:val="000127B0"/>
    <w:rsid w:val="00012B16"/>
    <w:rsid w:val="0001373C"/>
    <w:rsid w:val="000150AC"/>
    <w:rsid w:val="000170F9"/>
    <w:rsid w:val="000172BA"/>
    <w:rsid w:val="00021D16"/>
    <w:rsid w:val="000227C2"/>
    <w:rsid w:val="00024C8E"/>
    <w:rsid w:val="00025605"/>
    <w:rsid w:val="00026FE3"/>
    <w:rsid w:val="0002752C"/>
    <w:rsid w:val="00030AAF"/>
    <w:rsid w:val="00033907"/>
    <w:rsid w:val="00033AD0"/>
    <w:rsid w:val="00040EC9"/>
    <w:rsid w:val="000423F1"/>
    <w:rsid w:val="00042AC2"/>
    <w:rsid w:val="00043E2F"/>
    <w:rsid w:val="000445A1"/>
    <w:rsid w:val="000513A5"/>
    <w:rsid w:val="00052C2E"/>
    <w:rsid w:val="00052E9B"/>
    <w:rsid w:val="00052FC2"/>
    <w:rsid w:val="000533EE"/>
    <w:rsid w:val="00055D93"/>
    <w:rsid w:val="000572F5"/>
    <w:rsid w:val="00057765"/>
    <w:rsid w:val="00061618"/>
    <w:rsid w:val="00061D35"/>
    <w:rsid w:val="00064683"/>
    <w:rsid w:val="000653AD"/>
    <w:rsid w:val="000679D8"/>
    <w:rsid w:val="00070738"/>
    <w:rsid w:val="00073773"/>
    <w:rsid w:val="00074D4B"/>
    <w:rsid w:val="000768DD"/>
    <w:rsid w:val="00077E14"/>
    <w:rsid w:val="0008140A"/>
    <w:rsid w:val="00084A69"/>
    <w:rsid w:val="00085433"/>
    <w:rsid w:val="0008580D"/>
    <w:rsid w:val="00086B32"/>
    <w:rsid w:val="00086EAB"/>
    <w:rsid w:val="000874EA"/>
    <w:rsid w:val="00090366"/>
    <w:rsid w:val="00092ECC"/>
    <w:rsid w:val="00094C58"/>
    <w:rsid w:val="000958D0"/>
    <w:rsid w:val="000A3E80"/>
    <w:rsid w:val="000A4B66"/>
    <w:rsid w:val="000A6CBB"/>
    <w:rsid w:val="000B641C"/>
    <w:rsid w:val="000C0E82"/>
    <w:rsid w:val="000C2A10"/>
    <w:rsid w:val="000C30BF"/>
    <w:rsid w:val="000C3613"/>
    <w:rsid w:val="000C5C4F"/>
    <w:rsid w:val="000C71C8"/>
    <w:rsid w:val="000C7896"/>
    <w:rsid w:val="000C7BC0"/>
    <w:rsid w:val="000D394A"/>
    <w:rsid w:val="000D5789"/>
    <w:rsid w:val="000D638B"/>
    <w:rsid w:val="000D6EF6"/>
    <w:rsid w:val="000D703A"/>
    <w:rsid w:val="000E22E2"/>
    <w:rsid w:val="000E2957"/>
    <w:rsid w:val="000E2D0B"/>
    <w:rsid w:val="000E2E2B"/>
    <w:rsid w:val="000E433E"/>
    <w:rsid w:val="000E4F7D"/>
    <w:rsid w:val="000E6FE9"/>
    <w:rsid w:val="000F0056"/>
    <w:rsid w:val="000F32C6"/>
    <w:rsid w:val="000F35FC"/>
    <w:rsid w:val="000F79EA"/>
    <w:rsid w:val="00101DE8"/>
    <w:rsid w:val="001022E8"/>
    <w:rsid w:val="00102A04"/>
    <w:rsid w:val="001033B2"/>
    <w:rsid w:val="00103FF9"/>
    <w:rsid w:val="001103B0"/>
    <w:rsid w:val="00111F31"/>
    <w:rsid w:val="00115E20"/>
    <w:rsid w:val="00121C94"/>
    <w:rsid w:val="00121E8C"/>
    <w:rsid w:val="00122599"/>
    <w:rsid w:val="00132110"/>
    <w:rsid w:val="00134711"/>
    <w:rsid w:val="00135328"/>
    <w:rsid w:val="00137C86"/>
    <w:rsid w:val="00141B5E"/>
    <w:rsid w:val="001424FA"/>
    <w:rsid w:val="001464B3"/>
    <w:rsid w:val="0014681C"/>
    <w:rsid w:val="00147F84"/>
    <w:rsid w:val="00150C2A"/>
    <w:rsid w:val="00151F5E"/>
    <w:rsid w:val="00153F40"/>
    <w:rsid w:val="00155589"/>
    <w:rsid w:val="00155963"/>
    <w:rsid w:val="00156FCE"/>
    <w:rsid w:val="001572EC"/>
    <w:rsid w:val="001607AC"/>
    <w:rsid w:val="00163144"/>
    <w:rsid w:val="00163197"/>
    <w:rsid w:val="00163F43"/>
    <w:rsid w:val="00167E39"/>
    <w:rsid w:val="0017070F"/>
    <w:rsid w:val="00172EB4"/>
    <w:rsid w:val="0017443F"/>
    <w:rsid w:val="001744F9"/>
    <w:rsid w:val="00175418"/>
    <w:rsid w:val="00175EE3"/>
    <w:rsid w:val="00176A0A"/>
    <w:rsid w:val="001802C9"/>
    <w:rsid w:val="00180EDD"/>
    <w:rsid w:val="00181CE5"/>
    <w:rsid w:val="00184AEE"/>
    <w:rsid w:val="00184C65"/>
    <w:rsid w:val="00184FFD"/>
    <w:rsid w:val="001851E8"/>
    <w:rsid w:val="0018583C"/>
    <w:rsid w:val="001862FB"/>
    <w:rsid w:val="00186DA1"/>
    <w:rsid w:val="0019349D"/>
    <w:rsid w:val="0019442E"/>
    <w:rsid w:val="00195341"/>
    <w:rsid w:val="001956A9"/>
    <w:rsid w:val="0019756D"/>
    <w:rsid w:val="00197723"/>
    <w:rsid w:val="00197F36"/>
    <w:rsid w:val="001A24E8"/>
    <w:rsid w:val="001A2B14"/>
    <w:rsid w:val="001A3209"/>
    <w:rsid w:val="001A6C0E"/>
    <w:rsid w:val="001B66E3"/>
    <w:rsid w:val="001B7D94"/>
    <w:rsid w:val="001C0BFE"/>
    <w:rsid w:val="001C24F7"/>
    <w:rsid w:val="001C4636"/>
    <w:rsid w:val="001C56CE"/>
    <w:rsid w:val="001C7EAD"/>
    <w:rsid w:val="001D7190"/>
    <w:rsid w:val="001E251C"/>
    <w:rsid w:val="001E453A"/>
    <w:rsid w:val="001E4718"/>
    <w:rsid w:val="001E4A55"/>
    <w:rsid w:val="001E7436"/>
    <w:rsid w:val="001F01D2"/>
    <w:rsid w:val="001F238B"/>
    <w:rsid w:val="001F578B"/>
    <w:rsid w:val="001F5B07"/>
    <w:rsid w:val="001F6030"/>
    <w:rsid w:val="00200114"/>
    <w:rsid w:val="00202041"/>
    <w:rsid w:val="00203545"/>
    <w:rsid w:val="00203563"/>
    <w:rsid w:val="00205052"/>
    <w:rsid w:val="00205948"/>
    <w:rsid w:val="002071A0"/>
    <w:rsid w:val="002073E9"/>
    <w:rsid w:val="002158FE"/>
    <w:rsid w:val="00215E02"/>
    <w:rsid w:val="00220C91"/>
    <w:rsid w:val="002212EE"/>
    <w:rsid w:val="00221681"/>
    <w:rsid w:val="00222340"/>
    <w:rsid w:val="0022360D"/>
    <w:rsid w:val="0022519E"/>
    <w:rsid w:val="00230FA1"/>
    <w:rsid w:val="00231FB3"/>
    <w:rsid w:val="002338B1"/>
    <w:rsid w:val="00234B12"/>
    <w:rsid w:val="00234BFF"/>
    <w:rsid w:val="0023539B"/>
    <w:rsid w:val="0023656B"/>
    <w:rsid w:val="00236BBB"/>
    <w:rsid w:val="00236E65"/>
    <w:rsid w:val="0023793F"/>
    <w:rsid w:val="00242954"/>
    <w:rsid w:val="00242C73"/>
    <w:rsid w:val="00242D6F"/>
    <w:rsid w:val="00242D9D"/>
    <w:rsid w:val="002446D3"/>
    <w:rsid w:val="00244F1D"/>
    <w:rsid w:val="002469B8"/>
    <w:rsid w:val="00246A56"/>
    <w:rsid w:val="00247BDF"/>
    <w:rsid w:val="00251BF4"/>
    <w:rsid w:val="0025342B"/>
    <w:rsid w:val="00256E0A"/>
    <w:rsid w:val="00260FBC"/>
    <w:rsid w:val="002611C4"/>
    <w:rsid w:val="00261633"/>
    <w:rsid w:val="00261C37"/>
    <w:rsid w:val="00261CB1"/>
    <w:rsid w:val="00265916"/>
    <w:rsid w:val="0026609D"/>
    <w:rsid w:val="002662B1"/>
    <w:rsid w:val="002669BA"/>
    <w:rsid w:val="00267334"/>
    <w:rsid w:val="00267823"/>
    <w:rsid w:val="00271195"/>
    <w:rsid w:val="00274735"/>
    <w:rsid w:val="00275B27"/>
    <w:rsid w:val="00276212"/>
    <w:rsid w:val="00277658"/>
    <w:rsid w:val="00277D0D"/>
    <w:rsid w:val="002821F2"/>
    <w:rsid w:val="002825B1"/>
    <w:rsid w:val="00282C5B"/>
    <w:rsid w:val="00287AEA"/>
    <w:rsid w:val="00291128"/>
    <w:rsid w:val="00292065"/>
    <w:rsid w:val="002929C9"/>
    <w:rsid w:val="002937A7"/>
    <w:rsid w:val="002A28DD"/>
    <w:rsid w:val="002A3497"/>
    <w:rsid w:val="002A5DEF"/>
    <w:rsid w:val="002B0992"/>
    <w:rsid w:val="002B0E3E"/>
    <w:rsid w:val="002B2133"/>
    <w:rsid w:val="002B25AA"/>
    <w:rsid w:val="002B2899"/>
    <w:rsid w:val="002B3248"/>
    <w:rsid w:val="002B3CA0"/>
    <w:rsid w:val="002B4FB7"/>
    <w:rsid w:val="002B66A7"/>
    <w:rsid w:val="002B7561"/>
    <w:rsid w:val="002C0100"/>
    <w:rsid w:val="002C4005"/>
    <w:rsid w:val="002C4CD4"/>
    <w:rsid w:val="002C56EF"/>
    <w:rsid w:val="002D0A75"/>
    <w:rsid w:val="002D0B24"/>
    <w:rsid w:val="002D60DE"/>
    <w:rsid w:val="002D6EBE"/>
    <w:rsid w:val="002E0224"/>
    <w:rsid w:val="002E5A66"/>
    <w:rsid w:val="002E6074"/>
    <w:rsid w:val="002E676E"/>
    <w:rsid w:val="002F14F0"/>
    <w:rsid w:val="002F1A18"/>
    <w:rsid w:val="002F3265"/>
    <w:rsid w:val="002F5727"/>
    <w:rsid w:val="002F741A"/>
    <w:rsid w:val="002F7FF7"/>
    <w:rsid w:val="003004AD"/>
    <w:rsid w:val="00300ABF"/>
    <w:rsid w:val="00300F19"/>
    <w:rsid w:val="00301A2E"/>
    <w:rsid w:val="00301C79"/>
    <w:rsid w:val="0030273F"/>
    <w:rsid w:val="0030333A"/>
    <w:rsid w:val="00303874"/>
    <w:rsid w:val="00305EBC"/>
    <w:rsid w:val="00306691"/>
    <w:rsid w:val="003068CD"/>
    <w:rsid w:val="00306914"/>
    <w:rsid w:val="00313C7C"/>
    <w:rsid w:val="003228F9"/>
    <w:rsid w:val="00322E4E"/>
    <w:rsid w:val="00324419"/>
    <w:rsid w:val="00330783"/>
    <w:rsid w:val="00330CA3"/>
    <w:rsid w:val="00332164"/>
    <w:rsid w:val="00333EBB"/>
    <w:rsid w:val="0033783B"/>
    <w:rsid w:val="00341A4A"/>
    <w:rsid w:val="00341B1E"/>
    <w:rsid w:val="00343E87"/>
    <w:rsid w:val="003441F0"/>
    <w:rsid w:val="00344672"/>
    <w:rsid w:val="003460F7"/>
    <w:rsid w:val="0034747A"/>
    <w:rsid w:val="00350813"/>
    <w:rsid w:val="00351AEA"/>
    <w:rsid w:val="00355318"/>
    <w:rsid w:val="00356A85"/>
    <w:rsid w:val="0035780A"/>
    <w:rsid w:val="00360083"/>
    <w:rsid w:val="00365F5C"/>
    <w:rsid w:val="00367E94"/>
    <w:rsid w:val="00370AF6"/>
    <w:rsid w:val="00371484"/>
    <w:rsid w:val="003729BD"/>
    <w:rsid w:val="003730D2"/>
    <w:rsid w:val="00373A01"/>
    <w:rsid w:val="00374150"/>
    <w:rsid w:val="00375932"/>
    <w:rsid w:val="00375AB6"/>
    <w:rsid w:val="00376BA1"/>
    <w:rsid w:val="0037759D"/>
    <w:rsid w:val="00381467"/>
    <w:rsid w:val="00382388"/>
    <w:rsid w:val="0038249A"/>
    <w:rsid w:val="00382CCE"/>
    <w:rsid w:val="003836C8"/>
    <w:rsid w:val="00386254"/>
    <w:rsid w:val="0039400D"/>
    <w:rsid w:val="003A2400"/>
    <w:rsid w:val="003A2D48"/>
    <w:rsid w:val="003A41B4"/>
    <w:rsid w:val="003A5A26"/>
    <w:rsid w:val="003A5A7D"/>
    <w:rsid w:val="003A74BB"/>
    <w:rsid w:val="003B071A"/>
    <w:rsid w:val="003B0B88"/>
    <w:rsid w:val="003B0C5C"/>
    <w:rsid w:val="003B1DB5"/>
    <w:rsid w:val="003B3F1C"/>
    <w:rsid w:val="003B4FCA"/>
    <w:rsid w:val="003B6192"/>
    <w:rsid w:val="003B6568"/>
    <w:rsid w:val="003B69FD"/>
    <w:rsid w:val="003B6AB1"/>
    <w:rsid w:val="003B6EA6"/>
    <w:rsid w:val="003C1052"/>
    <w:rsid w:val="003C4143"/>
    <w:rsid w:val="003C5689"/>
    <w:rsid w:val="003D399A"/>
    <w:rsid w:val="003D7270"/>
    <w:rsid w:val="003D7B8D"/>
    <w:rsid w:val="003E0546"/>
    <w:rsid w:val="003E063E"/>
    <w:rsid w:val="003E0A83"/>
    <w:rsid w:val="003E202C"/>
    <w:rsid w:val="003E6222"/>
    <w:rsid w:val="003E68A1"/>
    <w:rsid w:val="003F1021"/>
    <w:rsid w:val="003F33D4"/>
    <w:rsid w:val="003F359F"/>
    <w:rsid w:val="003F51A4"/>
    <w:rsid w:val="003F7F77"/>
    <w:rsid w:val="00403824"/>
    <w:rsid w:val="00403E1C"/>
    <w:rsid w:val="00404BC2"/>
    <w:rsid w:val="0040500A"/>
    <w:rsid w:val="0040504F"/>
    <w:rsid w:val="0040507C"/>
    <w:rsid w:val="00405108"/>
    <w:rsid w:val="00405E4F"/>
    <w:rsid w:val="004075F6"/>
    <w:rsid w:val="004111BF"/>
    <w:rsid w:val="00413CED"/>
    <w:rsid w:val="00415E83"/>
    <w:rsid w:val="004162BE"/>
    <w:rsid w:val="00417A4B"/>
    <w:rsid w:val="00421563"/>
    <w:rsid w:val="0042317E"/>
    <w:rsid w:val="00423650"/>
    <w:rsid w:val="0042691C"/>
    <w:rsid w:val="00426D41"/>
    <w:rsid w:val="00426E3F"/>
    <w:rsid w:val="00430708"/>
    <w:rsid w:val="00430E55"/>
    <w:rsid w:val="004325FA"/>
    <w:rsid w:val="00436545"/>
    <w:rsid w:val="00440D0C"/>
    <w:rsid w:val="00440DAE"/>
    <w:rsid w:val="004411E5"/>
    <w:rsid w:val="00442DBE"/>
    <w:rsid w:val="00443120"/>
    <w:rsid w:val="00443161"/>
    <w:rsid w:val="004432ED"/>
    <w:rsid w:val="00443AC5"/>
    <w:rsid w:val="0044413A"/>
    <w:rsid w:val="00444842"/>
    <w:rsid w:val="00446C87"/>
    <w:rsid w:val="004472A2"/>
    <w:rsid w:val="00447484"/>
    <w:rsid w:val="00450080"/>
    <w:rsid w:val="004520EA"/>
    <w:rsid w:val="004547A9"/>
    <w:rsid w:val="004551EA"/>
    <w:rsid w:val="00461D8E"/>
    <w:rsid w:val="004638D4"/>
    <w:rsid w:val="004647F0"/>
    <w:rsid w:val="0046780A"/>
    <w:rsid w:val="004712B9"/>
    <w:rsid w:val="00471F03"/>
    <w:rsid w:val="004726DC"/>
    <w:rsid w:val="00473082"/>
    <w:rsid w:val="004738E4"/>
    <w:rsid w:val="00474238"/>
    <w:rsid w:val="00475700"/>
    <w:rsid w:val="00482ED2"/>
    <w:rsid w:val="004862E9"/>
    <w:rsid w:val="00486AD7"/>
    <w:rsid w:val="0048708A"/>
    <w:rsid w:val="0048738E"/>
    <w:rsid w:val="00491A4E"/>
    <w:rsid w:val="00493CE9"/>
    <w:rsid w:val="00494046"/>
    <w:rsid w:val="004950E5"/>
    <w:rsid w:val="004951C7"/>
    <w:rsid w:val="00497043"/>
    <w:rsid w:val="004A1154"/>
    <w:rsid w:val="004A1A87"/>
    <w:rsid w:val="004A571F"/>
    <w:rsid w:val="004A695C"/>
    <w:rsid w:val="004A7965"/>
    <w:rsid w:val="004B08F7"/>
    <w:rsid w:val="004B0BF2"/>
    <w:rsid w:val="004B46E5"/>
    <w:rsid w:val="004B5D44"/>
    <w:rsid w:val="004C3390"/>
    <w:rsid w:val="004D0E9A"/>
    <w:rsid w:val="004D4782"/>
    <w:rsid w:val="004D717F"/>
    <w:rsid w:val="004E1C64"/>
    <w:rsid w:val="004E1CD5"/>
    <w:rsid w:val="004E2583"/>
    <w:rsid w:val="004E2789"/>
    <w:rsid w:val="004E4634"/>
    <w:rsid w:val="004E59A2"/>
    <w:rsid w:val="004E5DA2"/>
    <w:rsid w:val="004E6078"/>
    <w:rsid w:val="004E7312"/>
    <w:rsid w:val="004F0269"/>
    <w:rsid w:val="004F03E9"/>
    <w:rsid w:val="004F13C4"/>
    <w:rsid w:val="004F23AE"/>
    <w:rsid w:val="004F365F"/>
    <w:rsid w:val="004F690F"/>
    <w:rsid w:val="004F6B76"/>
    <w:rsid w:val="004F6F7B"/>
    <w:rsid w:val="005013C9"/>
    <w:rsid w:val="005015DC"/>
    <w:rsid w:val="00503B39"/>
    <w:rsid w:val="00510D40"/>
    <w:rsid w:val="00511FFB"/>
    <w:rsid w:val="00514592"/>
    <w:rsid w:val="0051510F"/>
    <w:rsid w:val="0051660B"/>
    <w:rsid w:val="005204B4"/>
    <w:rsid w:val="005211B6"/>
    <w:rsid w:val="00521C4A"/>
    <w:rsid w:val="0052405F"/>
    <w:rsid w:val="00525C36"/>
    <w:rsid w:val="005263E8"/>
    <w:rsid w:val="00526FB3"/>
    <w:rsid w:val="00531E58"/>
    <w:rsid w:val="0053268F"/>
    <w:rsid w:val="00532F82"/>
    <w:rsid w:val="00533416"/>
    <w:rsid w:val="005343B5"/>
    <w:rsid w:val="0053444D"/>
    <w:rsid w:val="00537882"/>
    <w:rsid w:val="00537E80"/>
    <w:rsid w:val="0054165C"/>
    <w:rsid w:val="0054267D"/>
    <w:rsid w:val="00545323"/>
    <w:rsid w:val="0055054A"/>
    <w:rsid w:val="00550B63"/>
    <w:rsid w:val="00551C4F"/>
    <w:rsid w:val="00553445"/>
    <w:rsid w:val="00554405"/>
    <w:rsid w:val="00560B3E"/>
    <w:rsid w:val="0056381C"/>
    <w:rsid w:val="005669ED"/>
    <w:rsid w:val="00566B3B"/>
    <w:rsid w:val="00571C77"/>
    <w:rsid w:val="005739E0"/>
    <w:rsid w:val="00574444"/>
    <w:rsid w:val="0057547D"/>
    <w:rsid w:val="005762FB"/>
    <w:rsid w:val="00576682"/>
    <w:rsid w:val="00580D67"/>
    <w:rsid w:val="00582DDD"/>
    <w:rsid w:val="005844F0"/>
    <w:rsid w:val="00584C29"/>
    <w:rsid w:val="00587136"/>
    <w:rsid w:val="00587629"/>
    <w:rsid w:val="0059015D"/>
    <w:rsid w:val="00592059"/>
    <w:rsid w:val="00592B48"/>
    <w:rsid w:val="00593021"/>
    <w:rsid w:val="00595E42"/>
    <w:rsid w:val="0059784A"/>
    <w:rsid w:val="005A06A6"/>
    <w:rsid w:val="005A1139"/>
    <w:rsid w:val="005A2D9F"/>
    <w:rsid w:val="005A3BE9"/>
    <w:rsid w:val="005A47D6"/>
    <w:rsid w:val="005A6C1B"/>
    <w:rsid w:val="005B0FF9"/>
    <w:rsid w:val="005B1B2B"/>
    <w:rsid w:val="005B535C"/>
    <w:rsid w:val="005B79A3"/>
    <w:rsid w:val="005C23A2"/>
    <w:rsid w:val="005C348F"/>
    <w:rsid w:val="005C43DC"/>
    <w:rsid w:val="005C4AA5"/>
    <w:rsid w:val="005C57F3"/>
    <w:rsid w:val="005C697D"/>
    <w:rsid w:val="005C6F10"/>
    <w:rsid w:val="005D2589"/>
    <w:rsid w:val="005D53C6"/>
    <w:rsid w:val="005D62B6"/>
    <w:rsid w:val="005D6527"/>
    <w:rsid w:val="005D6C77"/>
    <w:rsid w:val="005D6D88"/>
    <w:rsid w:val="005E038B"/>
    <w:rsid w:val="005E24FA"/>
    <w:rsid w:val="005E4B8E"/>
    <w:rsid w:val="005E784B"/>
    <w:rsid w:val="005E7F7A"/>
    <w:rsid w:val="005F23D8"/>
    <w:rsid w:val="005F3D0F"/>
    <w:rsid w:val="005F6228"/>
    <w:rsid w:val="005F6868"/>
    <w:rsid w:val="00601949"/>
    <w:rsid w:val="00602AAF"/>
    <w:rsid w:val="00603876"/>
    <w:rsid w:val="00603C57"/>
    <w:rsid w:val="00605EEA"/>
    <w:rsid w:val="006073FD"/>
    <w:rsid w:val="00614053"/>
    <w:rsid w:val="006220EA"/>
    <w:rsid w:val="00624141"/>
    <w:rsid w:val="00624897"/>
    <w:rsid w:val="00624FF5"/>
    <w:rsid w:val="0063128E"/>
    <w:rsid w:val="00637E83"/>
    <w:rsid w:val="00637F8E"/>
    <w:rsid w:val="00642A60"/>
    <w:rsid w:val="006441FB"/>
    <w:rsid w:val="006446E7"/>
    <w:rsid w:val="006471BE"/>
    <w:rsid w:val="00647418"/>
    <w:rsid w:val="00647F91"/>
    <w:rsid w:val="00651540"/>
    <w:rsid w:val="006539E3"/>
    <w:rsid w:val="0065471C"/>
    <w:rsid w:val="006633EA"/>
    <w:rsid w:val="0066348D"/>
    <w:rsid w:val="00665B8F"/>
    <w:rsid w:val="00666AD3"/>
    <w:rsid w:val="00667F8C"/>
    <w:rsid w:val="0067018B"/>
    <w:rsid w:val="006704A8"/>
    <w:rsid w:val="0067307C"/>
    <w:rsid w:val="00675128"/>
    <w:rsid w:val="00677C59"/>
    <w:rsid w:val="0068063D"/>
    <w:rsid w:val="00680C53"/>
    <w:rsid w:val="0068315D"/>
    <w:rsid w:val="00683EB8"/>
    <w:rsid w:val="0068569B"/>
    <w:rsid w:val="006873A8"/>
    <w:rsid w:val="00687F9D"/>
    <w:rsid w:val="006916CD"/>
    <w:rsid w:val="0069365B"/>
    <w:rsid w:val="006942FF"/>
    <w:rsid w:val="00694BC2"/>
    <w:rsid w:val="00694BF5"/>
    <w:rsid w:val="006953A7"/>
    <w:rsid w:val="00697124"/>
    <w:rsid w:val="006976D0"/>
    <w:rsid w:val="006A201B"/>
    <w:rsid w:val="006A3218"/>
    <w:rsid w:val="006A490F"/>
    <w:rsid w:val="006A4E51"/>
    <w:rsid w:val="006B0EAD"/>
    <w:rsid w:val="006B140F"/>
    <w:rsid w:val="006B17F6"/>
    <w:rsid w:val="006B45F5"/>
    <w:rsid w:val="006B4E67"/>
    <w:rsid w:val="006B781D"/>
    <w:rsid w:val="006B7D80"/>
    <w:rsid w:val="006C0356"/>
    <w:rsid w:val="006C0F1F"/>
    <w:rsid w:val="006C36E9"/>
    <w:rsid w:val="006C5EF2"/>
    <w:rsid w:val="006C7B9B"/>
    <w:rsid w:val="006D013D"/>
    <w:rsid w:val="006D05A1"/>
    <w:rsid w:val="006D438F"/>
    <w:rsid w:val="006D442B"/>
    <w:rsid w:val="006D49A1"/>
    <w:rsid w:val="006E4D53"/>
    <w:rsid w:val="006E4EE8"/>
    <w:rsid w:val="006E657F"/>
    <w:rsid w:val="006E6E34"/>
    <w:rsid w:val="006F0DFC"/>
    <w:rsid w:val="006F5C90"/>
    <w:rsid w:val="006F7A19"/>
    <w:rsid w:val="006F7E64"/>
    <w:rsid w:val="00700510"/>
    <w:rsid w:val="00700F27"/>
    <w:rsid w:val="00700F28"/>
    <w:rsid w:val="00701275"/>
    <w:rsid w:val="00706152"/>
    <w:rsid w:val="00706A56"/>
    <w:rsid w:val="00707164"/>
    <w:rsid w:val="00707A36"/>
    <w:rsid w:val="00707C1E"/>
    <w:rsid w:val="007113D5"/>
    <w:rsid w:val="00711CC6"/>
    <w:rsid w:val="00712D2B"/>
    <w:rsid w:val="0071502A"/>
    <w:rsid w:val="00717C56"/>
    <w:rsid w:val="007204F6"/>
    <w:rsid w:val="007226DA"/>
    <w:rsid w:val="00723175"/>
    <w:rsid w:val="00724950"/>
    <w:rsid w:val="00724E92"/>
    <w:rsid w:val="00725B48"/>
    <w:rsid w:val="00726006"/>
    <w:rsid w:val="00727028"/>
    <w:rsid w:val="00731351"/>
    <w:rsid w:val="007331B0"/>
    <w:rsid w:val="0073353F"/>
    <w:rsid w:val="00733651"/>
    <w:rsid w:val="0073384B"/>
    <w:rsid w:val="00736E8A"/>
    <w:rsid w:val="0073767F"/>
    <w:rsid w:val="00742567"/>
    <w:rsid w:val="00742778"/>
    <w:rsid w:val="007433A2"/>
    <w:rsid w:val="00743D18"/>
    <w:rsid w:val="0074540B"/>
    <w:rsid w:val="00745E26"/>
    <w:rsid w:val="007479EA"/>
    <w:rsid w:val="00751762"/>
    <w:rsid w:val="00752E84"/>
    <w:rsid w:val="007535B9"/>
    <w:rsid w:val="007564C5"/>
    <w:rsid w:val="00763A5E"/>
    <w:rsid w:val="00766D70"/>
    <w:rsid w:val="00767466"/>
    <w:rsid w:val="00770A11"/>
    <w:rsid w:val="007714C6"/>
    <w:rsid w:val="007730CA"/>
    <w:rsid w:val="0077443A"/>
    <w:rsid w:val="007747D0"/>
    <w:rsid w:val="007767F6"/>
    <w:rsid w:val="00780024"/>
    <w:rsid w:val="007811F9"/>
    <w:rsid w:val="007812AC"/>
    <w:rsid w:val="00781FC7"/>
    <w:rsid w:val="00783FD7"/>
    <w:rsid w:val="007857EF"/>
    <w:rsid w:val="00790115"/>
    <w:rsid w:val="007917F4"/>
    <w:rsid w:val="007936F7"/>
    <w:rsid w:val="00795797"/>
    <w:rsid w:val="007973DD"/>
    <w:rsid w:val="007A09CE"/>
    <w:rsid w:val="007A1B17"/>
    <w:rsid w:val="007A21AD"/>
    <w:rsid w:val="007A35A8"/>
    <w:rsid w:val="007A3C67"/>
    <w:rsid w:val="007A439F"/>
    <w:rsid w:val="007A5454"/>
    <w:rsid w:val="007A645B"/>
    <w:rsid w:val="007A6DCF"/>
    <w:rsid w:val="007A707D"/>
    <w:rsid w:val="007A78F9"/>
    <w:rsid w:val="007A7BE6"/>
    <w:rsid w:val="007B3CCD"/>
    <w:rsid w:val="007B4CB8"/>
    <w:rsid w:val="007B546E"/>
    <w:rsid w:val="007B5AA1"/>
    <w:rsid w:val="007B7837"/>
    <w:rsid w:val="007B7882"/>
    <w:rsid w:val="007B7B85"/>
    <w:rsid w:val="007C03E4"/>
    <w:rsid w:val="007C2FDD"/>
    <w:rsid w:val="007C6A96"/>
    <w:rsid w:val="007D02AA"/>
    <w:rsid w:val="007D0815"/>
    <w:rsid w:val="007D10CC"/>
    <w:rsid w:val="007D1CA7"/>
    <w:rsid w:val="007D1F9F"/>
    <w:rsid w:val="007D2FEE"/>
    <w:rsid w:val="007D3056"/>
    <w:rsid w:val="007D33A8"/>
    <w:rsid w:val="007D4596"/>
    <w:rsid w:val="007D5F1E"/>
    <w:rsid w:val="007D6610"/>
    <w:rsid w:val="007D774C"/>
    <w:rsid w:val="007E1BC0"/>
    <w:rsid w:val="007E202B"/>
    <w:rsid w:val="007E2A1B"/>
    <w:rsid w:val="007E2EAD"/>
    <w:rsid w:val="007E54F4"/>
    <w:rsid w:val="007E6907"/>
    <w:rsid w:val="007E6EF2"/>
    <w:rsid w:val="007E70EB"/>
    <w:rsid w:val="007E76C0"/>
    <w:rsid w:val="007F09A1"/>
    <w:rsid w:val="007F0F52"/>
    <w:rsid w:val="007F2210"/>
    <w:rsid w:val="007F2514"/>
    <w:rsid w:val="007F28A0"/>
    <w:rsid w:val="007F3E6A"/>
    <w:rsid w:val="007F4B78"/>
    <w:rsid w:val="007F4E8A"/>
    <w:rsid w:val="007F5190"/>
    <w:rsid w:val="007F53CC"/>
    <w:rsid w:val="007F7E9A"/>
    <w:rsid w:val="00800602"/>
    <w:rsid w:val="00801A0A"/>
    <w:rsid w:val="00803BF3"/>
    <w:rsid w:val="008077F1"/>
    <w:rsid w:val="00811671"/>
    <w:rsid w:val="00812918"/>
    <w:rsid w:val="00814A7B"/>
    <w:rsid w:val="0081654B"/>
    <w:rsid w:val="00823874"/>
    <w:rsid w:val="0082595F"/>
    <w:rsid w:val="00825D0B"/>
    <w:rsid w:val="008265CE"/>
    <w:rsid w:val="0083123E"/>
    <w:rsid w:val="00832CB0"/>
    <w:rsid w:val="00832DCF"/>
    <w:rsid w:val="00834EAF"/>
    <w:rsid w:val="008363C0"/>
    <w:rsid w:val="0084128E"/>
    <w:rsid w:val="00841466"/>
    <w:rsid w:val="008441B4"/>
    <w:rsid w:val="00845630"/>
    <w:rsid w:val="00845DAC"/>
    <w:rsid w:val="0085182D"/>
    <w:rsid w:val="00852D45"/>
    <w:rsid w:val="00852F16"/>
    <w:rsid w:val="00853D0C"/>
    <w:rsid w:val="00860FAB"/>
    <w:rsid w:val="0086175B"/>
    <w:rsid w:val="00862AEF"/>
    <w:rsid w:val="0086379B"/>
    <w:rsid w:val="008659C1"/>
    <w:rsid w:val="0087004F"/>
    <w:rsid w:val="0087185A"/>
    <w:rsid w:val="00872251"/>
    <w:rsid w:val="0087326E"/>
    <w:rsid w:val="008732C7"/>
    <w:rsid w:val="0087793E"/>
    <w:rsid w:val="00877BF0"/>
    <w:rsid w:val="00880D9B"/>
    <w:rsid w:val="00884667"/>
    <w:rsid w:val="00885C7E"/>
    <w:rsid w:val="00885D64"/>
    <w:rsid w:val="00890122"/>
    <w:rsid w:val="008912CF"/>
    <w:rsid w:val="00893254"/>
    <w:rsid w:val="00893C0D"/>
    <w:rsid w:val="008943D4"/>
    <w:rsid w:val="00894546"/>
    <w:rsid w:val="00896ACC"/>
    <w:rsid w:val="008977FA"/>
    <w:rsid w:val="008A00BE"/>
    <w:rsid w:val="008A148F"/>
    <w:rsid w:val="008A1831"/>
    <w:rsid w:val="008A2ACD"/>
    <w:rsid w:val="008A37EA"/>
    <w:rsid w:val="008A7115"/>
    <w:rsid w:val="008A7C3F"/>
    <w:rsid w:val="008A7C85"/>
    <w:rsid w:val="008B0D11"/>
    <w:rsid w:val="008B39D7"/>
    <w:rsid w:val="008B3CA4"/>
    <w:rsid w:val="008B4CBD"/>
    <w:rsid w:val="008B68E6"/>
    <w:rsid w:val="008C25B6"/>
    <w:rsid w:val="008C3A31"/>
    <w:rsid w:val="008C3F2F"/>
    <w:rsid w:val="008C5DD0"/>
    <w:rsid w:val="008C6A8B"/>
    <w:rsid w:val="008C6C01"/>
    <w:rsid w:val="008C7E13"/>
    <w:rsid w:val="008D1CF8"/>
    <w:rsid w:val="008D1E83"/>
    <w:rsid w:val="008D201D"/>
    <w:rsid w:val="008D426D"/>
    <w:rsid w:val="008D43B9"/>
    <w:rsid w:val="008D70AA"/>
    <w:rsid w:val="008E0457"/>
    <w:rsid w:val="008E0843"/>
    <w:rsid w:val="008E1175"/>
    <w:rsid w:val="008E20EA"/>
    <w:rsid w:val="008E21CF"/>
    <w:rsid w:val="008E3C05"/>
    <w:rsid w:val="008E506A"/>
    <w:rsid w:val="008F1674"/>
    <w:rsid w:val="008F4BE3"/>
    <w:rsid w:val="008F7623"/>
    <w:rsid w:val="00901E4E"/>
    <w:rsid w:val="00904DD3"/>
    <w:rsid w:val="00905D44"/>
    <w:rsid w:val="009103D0"/>
    <w:rsid w:val="00911EAC"/>
    <w:rsid w:val="00912675"/>
    <w:rsid w:val="00912FB4"/>
    <w:rsid w:val="009150CC"/>
    <w:rsid w:val="0092082F"/>
    <w:rsid w:val="00920C9F"/>
    <w:rsid w:val="00921A2E"/>
    <w:rsid w:val="00922EA4"/>
    <w:rsid w:val="00924BF0"/>
    <w:rsid w:val="00924F5E"/>
    <w:rsid w:val="00927F24"/>
    <w:rsid w:val="009334C7"/>
    <w:rsid w:val="00934C9D"/>
    <w:rsid w:val="00935041"/>
    <w:rsid w:val="009352B5"/>
    <w:rsid w:val="0093596F"/>
    <w:rsid w:val="0093627E"/>
    <w:rsid w:val="009415F5"/>
    <w:rsid w:val="00942029"/>
    <w:rsid w:val="00942424"/>
    <w:rsid w:val="009438CB"/>
    <w:rsid w:val="00944A56"/>
    <w:rsid w:val="00950500"/>
    <w:rsid w:val="00953FBC"/>
    <w:rsid w:val="00954D57"/>
    <w:rsid w:val="00961C05"/>
    <w:rsid w:val="0096440E"/>
    <w:rsid w:val="009645D0"/>
    <w:rsid w:val="00965CDC"/>
    <w:rsid w:val="00966515"/>
    <w:rsid w:val="009727C9"/>
    <w:rsid w:val="00973BBC"/>
    <w:rsid w:val="00976044"/>
    <w:rsid w:val="00976E32"/>
    <w:rsid w:val="00980E7E"/>
    <w:rsid w:val="0098262E"/>
    <w:rsid w:val="00982C06"/>
    <w:rsid w:val="00983CFF"/>
    <w:rsid w:val="00986453"/>
    <w:rsid w:val="009900E8"/>
    <w:rsid w:val="00991691"/>
    <w:rsid w:val="00995EE8"/>
    <w:rsid w:val="00995F2C"/>
    <w:rsid w:val="009A18C4"/>
    <w:rsid w:val="009A27D8"/>
    <w:rsid w:val="009A2CD9"/>
    <w:rsid w:val="009A42B9"/>
    <w:rsid w:val="009B0F27"/>
    <w:rsid w:val="009B27D5"/>
    <w:rsid w:val="009B2903"/>
    <w:rsid w:val="009B469B"/>
    <w:rsid w:val="009B6754"/>
    <w:rsid w:val="009C0340"/>
    <w:rsid w:val="009C04D0"/>
    <w:rsid w:val="009C26D6"/>
    <w:rsid w:val="009C2DE6"/>
    <w:rsid w:val="009C30D5"/>
    <w:rsid w:val="009C360B"/>
    <w:rsid w:val="009C3F49"/>
    <w:rsid w:val="009C5141"/>
    <w:rsid w:val="009C6312"/>
    <w:rsid w:val="009C644A"/>
    <w:rsid w:val="009D47A5"/>
    <w:rsid w:val="009D4CCA"/>
    <w:rsid w:val="009D645D"/>
    <w:rsid w:val="009D74B7"/>
    <w:rsid w:val="009D7CB1"/>
    <w:rsid w:val="009D7F76"/>
    <w:rsid w:val="009E10AD"/>
    <w:rsid w:val="009F1463"/>
    <w:rsid w:val="009F5792"/>
    <w:rsid w:val="00A00758"/>
    <w:rsid w:val="00A02A33"/>
    <w:rsid w:val="00A0316A"/>
    <w:rsid w:val="00A0436B"/>
    <w:rsid w:val="00A0495D"/>
    <w:rsid w:val="00A04AAE"/>
    <w:rsid w:val="00A06185"/>
    <w:rsid w:val="00A0642B"/>
    <w:rsid w:val="00A1173F"/>
    <w:rsid w:val="00A117E6"/>
    <w:rsid w:val="00A139B6"/>
    <w:rsid w:val="00A20C87"/>
    <w:rsid w:val="00A211EC"/>
    <w:rsid w:val="00A22044"/>
    <w:rsid w:val="00A2362D"/>
    <w:rsid w:val="00A24895"/>
    <w:rsid w:val="00A268BE"/>
    <w:rsid w:val="00A26BCC"/>
    <w:rsid w:val="00A27496"/>
    <w:rsid w:val="00A313EA"/>
    <w:rsid w:val="00A3271D"/>
    <w:rsid w:val="00A35F24"/>
    <w:rsid w:val="00A3670E"/>
    <w:rsid w:val="00A37A1C"/>
    <w:rsid w:val="00A37B16"/>
    <w:rsid w:val="00A412F6"/>
    <w:rsid w:val="00A426D1"/>
    <w:rsid w:val="00A428F4"/>
    <w:rsid w:val="00A43109"/>
    <w:rsid w:val="00A448A6"/>
    <w:rsid w:val="00A45ECC"/>
    <w:rsid w:val="00A46704"/>
    <w:rsid w:val="00A46F02"/>
    <w:rsid w:val="00A50EFF"/>
    <w:rsid w:val="00A529AC"/>
    <w:rsid w:val="00A537AA"/>
    <w:rsid w:val="00A549D2"/>
    <w:rsid w:val="00A55795"/>
    <w:rsid w:val="00A56179"/>
    <w:rsid w:val="00A57E03"/>
    <w:rsid w:val="00A60D2F"/>
    <w:rsid w:val="00A62614"/>
    <w:rsid w:val="00A63086"/>
    <w:rsid w:val="00A63700"/>
    <w:rsid w:val="00A64100"/>
    <w:rsid w:val="00A6412B"/>
    <w:rsid w:val="00A65A1F"/>
    <w:rsid w:val="00A65C4A"/>
    <w:rsid w:val="00A712DC"/>
    <w:rsid w:val="00A71662"/>
    <w:rsid w:val="00A7232F"/>
    <w:rsid w:val="00A80EA5"/>
    <w:rsid w:val="00A8207E"/>
    <w:rsid w:val="00A83199"/>
    <w:rsid w:val="00A83697"/>
    <w:rsid w:val="00A84488"/>
    <w:rsid w:val="00A85891"/>
    <w:rsid w:val="00A86D4A"/>
    <w:rsid w:val="00A875F9"/>
    <w:rsid w:val="00A879C2"/>
    <w:rsid w:val="00A90F21"/>
    <w:rsid w:val="00A937FC"/>
    <w:rsid w:val="00A9643E"/>
    <w:rsid w:val="00A97DDE"/>
    <w:rsid w:val="00AA03F5"/>
    <w:rsid w:val="00AA2752"/>
    <w:rsid w:val="00AA2987"/>
    <w:rsid w:val="00AA3A3C"/>
    <w:rsid w:val="00AA3BDD"/>
    <w:rsid w:val="00AA583F"/>
    <w:rsid w:val="00AA6917"/>
    <w:rsid w:val="00AB15B3"/>
    <w:rsid w:val="00AB180D"/>
    <w:rsid w:val="00AB18B7"/>
    <w:rsid w:val="00AB1C8D"/>
    <w:rsid w:val="00AB4D7C"/>
    <w:rsid w:val="00AB59A4"/>
    <w:rsid w:val="00AB742E"/>
    <w:rsid w:val="00AB782A"/>
    <w:rsid w:val="00AC1573"/>
    <w:rsid w:val="00AC25D2"/>
    <w:rsid w:val="00AC2E8F"/>
    <w:rsid w:val="00AC2EB8"/>
    <w:rsid w:val="00AC350D"/>
    <w:rsid w:val="00AC3525"/>
    <w:rsid w:val="00AC4357"/>
    <w:rsid w:val="00AC43AA"/>
    <w:rsid w:val="00AC4FA3"/>
    <w:rsid w:val="00AC5B28"/>
    <w:rsid w:val="00AD0A5E"/>
    <w:rsid w:val="00AD1A34"/>
    <w:rsid w:val="00AD53FF"/>
    <w:rsid w:val="00AD6312"/>
    <w:rsid w:val="00AD6F45"/>
    <w:rsid w:val="00AD7558"/>
    <w:rsid w:val="00AE0268"/>
    <w:rsid w:val="00AE5D44"/>
    <w:rsid w:val="00AE6CC3"/>
    <w:rsid w:val="00AE7550"/>
    <w:rsid w:val="00AF02EE"/>
    <w:rsid w:val="00AF4A8A"/>
    <w:rsid w:val="00AF646F"/>
    <w:rsid w:val="00B02DB7"/>
    <w:rsid w:val="00B07569"/>
    <w:rsid w:val="00B0777D"/>
    <w:rsid w:val="00B078F1"/>
    <w:rsid w:val="00B10B2A"/>
    <w:rsid w:val="00B113A8"/>
    <w:rsid w:val="00B11A98"/>
    <w:rsid w:val="00B147CC"/>
    <w:rsid w:val="00B149BC"/>
    <w:rsid w:val="00B15FE4"/>
    <w:rsid w:val="00B162E5"/>
    <w:rsid w:val="00B16319"/>
    <w:rsid w:val="00B168FA"/>
    <w:rsid w:val="00B214B4"/>
    <w:rsid w:val="00B35A8C"/>
    <w:rsid w:val="00B36017"/>
    <w:rsid w:val="00B36215"/>
    <w:rsid w:val="00B37979"/>
    <w:rsid w:val="00B43BB9"/>
    <w:rsid w:val="00B529B0"/>
    <w:rsid w:val="00B52B0F"/>
    <w:rsid w:val="00B53359"/>
    <w:rsid w:val="00B5539B"/>
    <w:rsid w:val="00B55EAD"/>
    <w:rsid w:val="00B57D76"/>
    <w:rsid w:val="00B602DD"/>
    <w:rsid w:val="00B60518"/>
    <w:rsid w:val="00B621B0"/>
    <w:rsid w:val="00B62897"/>
    <w:rsid w:val="00B64687"/>
    <w:rsid w:val="00B64A10"/>
    <w:rsid w:val="00B66452"/>
    <w:rsid w:val="00B66E82"/>
    <w:rsid w:val="00B67B30"/>
    <w:rsid w:val="00B67C1E"/>
    <w:rsid w:val="00B71267"/>
    <w:rsid w:val="00B73F67"/>
    <w:rsid w:val="00B75497"/>
    <w:rsid w:val="00B754FA"/>
    <w:rsid w:val="00B75D0C"/>
    <w:rsid w:val="00B75F0E"/>
    <w:rsid w:val="00B809B1"/>
    <w:rsid w:val="00B83FAE"/>
    <w:rsid w:val="00B873C3"/>
    <w:rsid w:val="00B90666"/>
    <w:rsid w:val="00B916BA"/>
    <w:rsid w:val="00B929BF"/>
    <w:rsid w:val="00B93168"/>
    <w:rsid w:val="00B93593"/>
    <w:rsid w:val="00B9507A"/>
    <w:rsid w:val="00B95F1C"/>
    <w:rsid w:val="00B965FC"/>
    <w:rsid w:val="00BA0799"/>
    <w:rsid w:val="00BA4A5B"/>
    <w:rsid w:val="00BA4B4A"/>
    <w:rsid w:val="00BA50EC"/>
    <w:rsid w:val="00BA6036"/>
    <w:rsid w:val="00BB3C0C"/>
    <w:rsid w:val="00BB3DC1"/>
    <w:rsid w:val="00BB4286"/>
    <w:rsid w:val="00BB49CB"/>
    <w:rsid w:val="00BB751A"/>
    <w:rsid w:val="00BB7F5C"/>
    <w:rsid w:val="00BC0BF5"/>
    <w:rsid w:val="00BC1913"/>
    <w:rsid w:val="00BC3847"/>
    <w:rsid w:val="00BC3EAE"/>
    <w:rsid w:val="00BC6B76"/>
    <w:rsid w:val="00BC7EC6"/>
    <w:rsid w:val="00BD0F84"/>
    <w:rsid w:val="00BD1EF9"/>
    <w:rsid w:val="00BD27B2"/>
    <w:rsid w:val="00BD4B8B"/>
    <w:rsid w:val="00BE0002"/>
    <w:rsid w:val="00BE475F"/>
    <w:rsid w:val="00BE7141"/>
    <w:rsid w:val="00BE7520"/>
    <w:rsid w:val="00BE7738"/>
    <w:rsid w:val="00BF042D"/>
    <w:rsid w:val="00BF1ECA"/>
    <w:rsid w:val="00BF58B9"/>
    <w:rsid w:val="00C00613"/>
    <w:rsid w:val="00C04D50"/>
    <w:rsid w:val="00C059C7"/>
    <w:rsid w:val="00C06928"/>
    <w:rsid w:val="00C07D6B"/>
    <w:rsid w:val="00C10E14"/>
    <w:rsid w:val="00C13E0A"/>
    <w:rsid w:val="00C1517C"/>
    <w:rsid w:val="00C2151F"/>
    <w:rsid w:val="00C21D9A"/>
    <w:rsid w:val="00C25AE1"/>
    <w:rsid w:val="00C26141"/>
    <w:rsid w:val="00C313E5"/>
    <w:rsid w:val="00C31E5F"/>
    <w:rsid w:val="00C350AC"/>
    <w:rsid w:val="00C40666"/>
    <w:rsid w:val="00C40936"/>
    <w:rsid w:val="00C42517"/>
    <w:rsid w:val="00C4337E"/>
    <w:rsid w:val="00C4689C"/>
    <w:rsid w:val="00C5134A"/>
    <w:rsid w:val="00C51941"/>
    <w:rsid w:val="00C53B31"/>
    <w:rsid w:val="00C53FDB"/>
    <w:rsid w:val="00C54E58"/>
    <w:rsid w:val="00C60B7B"/>
    <w:rsid w:val="00C60FE0"/>
    <w:rsid w:val="00C616FD"/>
    <w:rsid w:val="00C61DE7"/>
    <w:rsid w:val="00C641F8"/>
    <w:rsid w:val="00C64369"/>
    <w:rsid w:val="00C64688"/>
    <w:rsid w:val="00C723CF"/>
    <w:rsid w:val="00C73119"/>
    <w:rsid w:val="00C74A9E"/>
    <w:rsid w:val="00C76B84"/>
    <w:rsid w:val="00C80952"/>
    <w:rsid w:val="00C81FA6"/>
    <w:rsid w:val="00C843C5"/>
    <w:rsid w:val="00C85012"/>
    <w:rsid w:val="00C9385B"/>
    <w:rsid w:val="00C95E10"/>
    <w:rsid w:val="00C964CF"/>
    <w:rsid w:val="00C96D72"/>
    <w:rsid w:val="00C97067"/>
    <w:rsid w:val="00C97842"/>
    <w:rsid w:val="00CA0EFF"/>
    <w:rsid w:val="00CA1DA5"/>
    <w:rsid w:val="00CA2041"/>
    <w:rsid w:val="00CA31EC"/>
    <w:rsid w:val="00CA48EB"/>
    <w:rsid w:val="00CA73EE"/>
    <w:rsid w:val="00CA79D9"/>
    <w:rsid w:val="00CA7C85"/>
    <w:rsid w:val="00CB01DA"/>
    <w:rsid w:val="00CB4793"/>
    <w:rsid w:val="00CB4C64"/>
    <w:rsid w:val="00CB599C"/>
    <w:rsid w:val="00CB71E5"/>
    <w:rsid w:val="00CB7CB8"/>
    <w:rsid w:val="00CC1082"/>
    <w:rsid w:val="00CC16C2"/>
    <w:rsid w:val="00CC1B79"/>
    <w:rsid w:val="00CC2723"/>
    <w:rsid w:val="00CC375E"/>
    <w:rsid w:val="00CC3DF9"/>
    <w:rsid w:val="00CC5FAB"/>
    <w:rsid w:val="00CC627E"/>
    <w:rsid w:val="00CD2385"/>
    <w:rsid w:val="00CD2799"/>
    <w:rsid w:val="00CD6B89"/>
    <w:rsid w:val="00CD701A"/>
    <w:rsid w:val="00CD7652"/>
    <w:rsid w:val="00CD7E7D"/>
    <w:rsid w:val="00CE0464"/>
    <w:rsid w:val="00CE2095"/>
    <w:rsid w:val="00CE2CCC"/>
    <w:rsid w:val="00CE3B00"/>
    <w:rsid w:val="00CE4084"/>
    <w:rsid w:val="00CE53DE"/>
    <w:rsid w:val="00CE604F"/>
    <w:rsid w:val="00CE6FE4"/>
    <w:rsid w:val="00CE71FB"/>
    <w:rsid w:val="00CF21FD"/>
    <w:rsid w:val="00D0410A"/>
    <w:rsid w:val="00D04C44"/>
    <w:rsid w:val="00D04FB3"/>
    <w:rsid w:val="00D05767"/>
    <w:rsid w:val="00D10843"/>
    <w:rsid w:val="00D137D7"/>
    <w:rsid w:val="00D144D8"/>
    <w:rsid w:val="00D1463D"/>
    <w:rsid w:val="00D16218"/>
    <w:rsid w:val="00D17838"/>
    <w:rsid w:val="00D203C6"/>
    <w:rsid w:val="00D20F11"/>
    <w:rsid w:val="00D21670"/>
    <w:rsid w:val="00D21899"/>
    <w:rsid w:val="00D22C79"/>
    <w:rsid w:val="00D255BD"/>
    <w:rsid w:val="00D2777B"/>
    <w:rsid w:val="00D3007B"/>
    <w:rsid w:val="00D33C7F"/>
    <w:rsid w:val="00D36E5A"/>
    <w:rsid w:val="00D36E9C"/>
    <w:rsid w:val="00D40E3E"/>
    <w:rsid w:val="00D42B04"/>
    <w:rsid w:val="00D464EC"/>
    <w:rsid w:val="00D545A6"/>
    <w:rsid w:val="00D54734"/>
    <w:rsid w:val="00D57AA1"/>
    <w:rsid w:val="00D604B8"/>
    <w:rsid w:val="00D62496"/>
    <w:rsid w:val="00D64D04"/>
    <w:rsid w:val="00D6592F"/>
    <w:rsid w:val="00D716F6"/>
    <w:rsid w:val="00D74291"/>
    <w:rsid w:val="00D754F0"/>
    <w:rsid w:val="00D75859"/>
    <w:rsid w:val="00D767EA"/>
    <w:rsid w:val="00D80D19"/>
    <w:rsid w:val="00D8258A"/>
    <w:rsid w:val="00D82CFF"/>
    <w:rsid w:val="00D82DBD"/>
    <w:rsid w:val="00D843A8"/>
    <w:rsid w:val="00D85683"/>
    <w:rsid w:val="00D86C46"/>
    <w:rsid w:val="00D875F2"/>
    <w:rsid w:val="00D9039C"/>
    <w:rsid w:val="00D91905"/>
    <w:rsid w:val="00D92340"/>
    <w:rsid w:val="00D928C0"/>
    <w:rsid w:val="00D93F0E"/>
    <w:rsid w:val="00D94274"/>
    <w:rsid w:val="00D95924"/>
    <w:rsid w:val="00D96818"/>
    <w:rsid w:val="00D97350"/>
    <w:rsid w:val="00DA50D2"/>
    <w:rsid w:val="00DB12BB"/>
    <w:rsid w:val="00DB1C92"/>
    <w:rsid w:val="00DB3695"/>
    <w:rsid w:val="00DC1071"/>
    <w:rsid w:val="00DC116D"/>
    <w:rsid w:val="00DC2B11"/>
    <w:rsid w:val="00DC3023"/>
    <w:rsid w:val="00DC3118"/>
    <w:rsid w:val="00DC3438"/>
    <w:rsid w:val="00DC4A27"/>
    <w:rsid w:val="00DC4AE5"/>
    <w:rsid w:val="00DC501A"/>
    <w:rsid w:val="00DD2CED"/>
    <w:rsid w:val="00DE312D"/>
    <w:rsid w:val="00DE43E6"/>
    <w:rsid w:val="00DE7998"/>
    <w:rsid w:val="00DF0730"/>
    <w:rsid w:val="00DF1D5A"/>
    <w:rsid w:val="00DF26B5"/>
    <w:rsid w:val="00DF5126"/>
    <w:rsid w:val="00DF71A2"/>
    <w:rsid w:val="00E014EF"/>
    <w:rsid w:val="00E03AA6"/>
    <w:rsid w:val="00E03DAB"/>
    <w:rsid w:val="00E04B77"/>
    <w:rsid w:val="00E06076"/>
    <w:rsid w:val="00E07527"/>
    <w:rsid w:val="00E11556"/>
    <w:rsid w:val="00E126E8"/>
    <w:rsid w:val="00E14768"/>
    <w:rsid w:val="00E15E5E"/>
    <w:rsid w:val="00E15E87"/>
    <w:rsid w:val="00E1756D"/>
    <w:rsid w:val="00E17ADF"/>
    <w:rsid w:val="00E17E4B"/>
    <w:rsid w:val="00E2188F"/>
    <w:rsid w:val="00E22FB6"/>
    <w:rsid w:val="00E23C85"/>
    <w:rsid w:val="00E2782C"/>
    <w:rsid w:val="00E3047F"/>
    <w:rsid w:val="00E35123"/>
    <w:rsid w:val="00E37368"/>
    <w:rsid w:val="00E418EB"/>
    <w:rsid w:val="00E443CD"/>
    <w:rsid w:val="00E4498C"/>
    <w:rsid w:val="00E46A03"/>
    <w:rsid w:val="00E55B64"/>
    <w:rsid w:val="00E57D08"/>
    <w:rsid w:val="00E57FCB"/>
    <w:rsid w:val="00E6042E"/>
    <w:rsid w:val="00E60ACA"/>
    <w:rsid w:val="00E62E2F"/>
    <w:rsid w:val="00E63A9B"/>
    <w:rsid w:val="00E70DAE"/>
    <w:rsid w:val="00E714A2"/>
    <w:rsid w:val="00E72C36"/>
    <w:rsid w:val="00E74B2E"/>
    <w:rsid w:val="00E7664F"/>
    <w:rsid w:val="00E7732A"/>
    <w:rsid w:val="00E82A17"/>
    <w:rsid w:val="00E8686D"/>
    <w:rsid w:val="00E8763A"/>
    <w:rsid w:val="00E90211"/>
    <w:rsid w:val="00E9259F"/>
    <w:rsid w:val="00E943C1"/>
    <w:rsid w:val="00E9467D"/>
    <w:rsid w:val="00E96186"/>
    <w:rsid w:val="00E9751E"/>
    <w:rsid w:val="00EA0B63"/>
    <w:rsid w:val="00EA7302"/>
    <w:rsid w:val="00EB14CF"/>
    <w:rsid w:val="00EB6EE5"/>
    <w:rsid w:val="00EB745A"/>
    <w:rsid w:val="00EB79D6"/>
    <w:rsid w:val="00EB7D4F"/>
    <w:rsid w:val="00EC2656"/>
    <w:rsid w:val="00EC573F"/>
    <w:rsid w:val="00ED11F1"/>
    <w:rsid w:val="00ED31E0"/>
    <w:rsid w:val="00EE1C80"/>
    <w:rsid w:val="00EE1D68"/>
    <w:rsid w:val="00EE307F"/>
    <w:rsid w:val="00EE4543"/>
    <w:rsid w:val="00EE46A9"/>
    <w:rsid w:val="00EE4E3F"/>
    <w:rsid w:val="00EE530B"/>
    <w:rsid w:val="00EE65EF"/>
    <w:rsid w:val="00EF16B6"/>
    <w:rsid w:val="00EF2157"/>
    <w:rsid w:val="00EF2DE8"/>
    <w:rsid w:val="00EF36F3"/>
    <w:rsid w:val="00EF54A7"/>
    <w:rsid w:val="00EF77A7"/>
    <w:rsid w:val="00F00FD9"/>
    <w:rsid w:val="00F01CB5"/>
    <w:rsid w:val="00F022FA"/>
    <w:rsid w:val="00F03631"/>
    <w:rsid w:val="00F0391D"/>
    <w:rsid w:val="00F03A52"/>
    <w:rsid w:val="00F03AB4"/>
    <w:rsid w:val="00F04FC8"/>
    <w:rsid w:val="00F1102F"/>
    <w:rsid w:val="00F117DA"/>
    <w:rsid w:val="00F14CB8"/>
    <w:rsid w:val="00F2009A"/>
    <w:rsid w:val="00F207F6"/>
    <w:rsid w:val="00F21531"/>
    <w:rsid w:val="00F25220"/>
    <w:rsid w:val="00F25F6E"/>
    <w:rsid w:val="00F27462"/>
    <w:rsid w:val="00F30BEC"/>
    <w:rsid w:val="00F35477"/>
    <w:rsid w:val="00F4232E"/>
    <w:rsid w:val="00F42484"/>
    <w:rsid w:val="00F42BE6"/>
    <w:rsid w:val="00F4359B"/>
    <w:rsid w:val="00F44D2D"/>
    <w:rsid w:val="00F44EA9"/>
    <w:rsid w:val="00F44FC2"/>
    <w:rsid w:val="00F4603D"/>
    <w:rsid w:val="00F50117"/>
    <w:rsid w:val="00F50C66"/>
    <w:rsid w:val="00F51D0C"/>
    <w:rsid w:val="00F5299A"/>
    <w:rsid w:val="00F56240"/>
    <w:rsid w:val="00F56371"/>
    <w:rsid w:val="00F6302D"/>
    <w:rsid w:val="00F6360E"/>
    <w:rsid w:val="00F63656"/>
    <w:rsid w:val="00F67D32"/>
    <w:rsid w:val="00F7301F"/>
    <w:rsid w:val="00F73AFD"/>
    <w:rsid w:val="00F73D0B"/>
    <w:rsid w:val="00F74A81"/>
    <w:rsid w:val="00F771AD"/>
    <w:rsid w:val="00F778DA"/>
    <w:rsid w:val="00F80C69"/>
    <w:rsid w:val="00F81AA2"/>
    <w:rsid w:val="00F81B21"/>
    <w:rsid w:val="00F8358F"/>
    <w:rsid w:val="00F83D9F"/>
    <w:rsid w:val="00F84862"/>
    <w:rsid w:val="00F86826"/>
    <w:rsid w:val="00F957C6"/>
    <w:rsid w:val="00F9678F"/>
    <w:rsid w:val="00FA06CE"/>
    <w:rsid w:val="00FA14C0"/>
    <w:rsid w:val="00FA1B59"/>
    <w:rsid w:val="00FA29F1"/>
    <w:rsid w:val="00FA2EC0"/>
    <w:rsid w:val="00FA3B69"/>
    <w:rsid w:val="00FA41D5"/>
    <w:rsid w:val="00FA66FE"/>
    <w:rsid w:val="00FA7B85"/>
    <w:rsid w:val="00FB4BFA"/>
    <w:rsid w:val="00FB62A4"/>
    <w:rsid w:val="00FB79B1"/>
    <w:rsid w:val="00FC1B8C"/>
    <w:rsid w:val="00FC3225"/>
    <w:rsid w:val="00FC3EF8"/>
    <w:rsid w:val="00FC3F94"/>
    <w:rsid w:val="00FC5806"/>
    <w:rsid w:val="00FC5F0E"/>
    <w:rsid w:val="00FD11AA"/>
    <w:rsid w:val="00FD46FE"/>
    <w:rsid w:val="00FD603D"/>
    <w:rsid w:val="00FD6D9E"/>
    <w:rsid w:val="00FE0E5D"/>
    <w:rsid w:val="00FE1ABE"/>
    <w:rsid w:val="00FE1B61"/>
    <w:rsid w:val="00FE2254"/>
    <w:rsid w:val="00FE22A4"/>
    <w:rsid w:val="00FE2511"/>
    <w:rsid w:val="00FE60D1"/>
    <w:rsid w:val="00FF2A9C"/>
    <w:rsid w:val="00FF2B17"/>
    <w:rsid w:val="00FF5E4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F4F877B"/>
  <w15:docId w15:val="{BAB51B1B-7B47-491D-9A4A-1EA8E50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FC"/>
    <w:pPr>
      <w:ind w:left="720"/>
      <w:contextualSpacing/>
    </w:pPr>
  </w:style>
  <w:style w:type="character" w:customStyle="1" w:styleId="changecolor">
    <w:name w:val="changecolor"/>
    <w:basedOn w:val="DefaultParagraphFont"/>
    <w:rsid w:val="00697124"/>
  </w:style>
  <w:style w:type="paragraph" w:styleId="NoSpacing">
    <w:name w:val="No Spacing"/>
    <w:uiPriority w:val="1"/>
    <w:qFormat/>
    <w:rsid w:val="00103FF9"/>
    <w:pPr>
      <w:spacing w:after="0" w:line="240" w:lineRule="auto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B14CF"/>
  </w:style>
  <w:style w:type="character" w:styleId="CommentReference">
    <w:name w:val="annotation reference"/>
    <w:basedOn w:val="DefaultParagraphFont"/>
    <w:uiPriority w:val="99"/>
    <w:semiHidden/>
    <w:unhideWhenUsed/>
    <w:rsid w:val="00A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hath.sofa\Desktop\letterhead%20for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3CA5-9EE3-4648-AE18-964010E2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JULY.dotx</Template>
  <TotalTime>32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aishath.sofa</dc:creator>
  <cp:lastModifiedBy>Mariyam Nihayath</cp:lastModifiedBy>
  <cp:revision>11</cp:revision>
  <cp:lastPrinted>2019-01-23T07:26:00Z</cp:lastPrinted>
  <dcterms:created xsi:type="dcterms:W3CDTF">2019-09-11T06:24:00Z</dcterms:created>
  <dcterms:modified xsi:type="dcterms:W3CDTF">2021-04-26T06:30:00Z</dcterms:modified>
</cp:coreProperties>
</file>